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AAB0" w14:textId="77777777" w:rsidR="00F0495D" w:rsidRDefault="00F0495D">
      <w:pPr>
        <w:rPr>
          <w:rFonts w:ascii="Arial" w:hAnsi="Arial"/>
          <w:b/>
          <w:sz w:val="20"/>
          <w:szCs w:val="20"/>
        </w:rPr>
      </w:pPr>
    </w:p>
    <w:p w14:paraId="4CD2267C" w14:textId="77777777" w:rsidR="00F0495D" w:rsidRDefault="00F0495D">
      <w:pPr>
        <w:rPr>
          <w:rFonts w:ascii="Arial" w:hAnsi="Arial"/>
          <w:b/>
          <w:sz w:val="20"/>
          <w:szCs w:val="20"/>
        </w:rPr>
      </w:pPr>
    </w:p>
    <w:p w14:paraId="465FDC8A" w14:textId="77777777" w:rsidR="006F64C2" w:rsidRDefault="006F64C2">
      <w:pPr>
        <w:rPr>
          <w:rFonts w:ascii="Arial" w:hAnsi="Arial"/>
          <w:b/>
          <w:sz w:val="20"/>
          <w:szCs w:val="20"/>
        </w:rPr>
      </w:pPr>
    </w:p>
    <w:p w14:paraId="669C7338" w14:textId="77777777" w:rsidR="006F64C2" w:rsidRPr="00AB0185" w:rsidRDefault="006F64C2">
      <w:pPr>
        <w:rPr>
          <w:rFonts w:ascii="Arial" w:hAnsi="Arial"/>
          <w:b/>
          <w:sz w:val="20"/>
          <w:szCs w:val="20"/>
        </w:rPr>
      </w:pPr>
    </w:p>
    <w:p w14:paraId="62FD6480" w14:textId="78B6E4A8" w:rsidR="00C051DF" w:rsidRDefault="00C051DF" w:rsidP="00C051DF">
      <w:pPr>
        <w:rPr>
          <w:rFonts w:ascii="Arial" w:hAnsi="Arial"/>
          <w:sz w:val="28"/>
          <w:szCs w:val="20"/>
        </w:rPr>
      </w:pPr>
      <w:r>
        <w:rPr>
          <w:rFonts w:ascii="Arial" w:hAnsi="Arial"/>
          <w:color w:val="000000"/>
          <w:sz w:val="28"/>
          <w:szCs w:val="20"/>
        </w:rPr>
        <w:t>Förteckning över Underbiträden</w:t>
      </w:r>
      <w:r>
        <w:rPr>
          <w:rFonts w:ascii="Arial" w:hAnsi="Arial"/>
          <w:color w:val="000000"/>
          <w:sz w:val="28"/>
          <w:szCs w:val="20"/>
        </w:rPr>
        <w:tab/>
      </w:r>
      <w:r>
        <w:rPr>
          <w:rFonts w:ascii="Arial" w:hAnsi="Arial"/>
          <w:color w:val="000000"/>
          <w:sz w:val="28"/>
          <w:szCs w:val="20"/>
        </w:rPr>
        <w:tab/>
      </w:r>
      <w:r w:rsidRPr="00C051DF">
        <w:rPr>
          <w:rFonts w:ascii="Arial" w:hAnsi="Arial"/>
          <w:color w:val="000000"/>
          <w:sz w:val="28"/>
          <w:szCs w:val="20"/>
        </w:rPr>
        <w:t xml:space="preserve"> </w:t>
      </w:r>
      <w:r w:rsidRPr="00C051DF">
        <w:rPr>
          <w:rFonts w:ascii="Arial" w:hAnsi="Arial"/>
          <w:color w:val="000000"/>
          <w:sz w:val="28"/>
          <w:szCs w:val="20"/>
        </w:rPr>
        <w:tab/>
      </w:r>
      <w:r w:rsidR="0047645A">
        <w:rPr>
          <w:rFonts w:ascii="Arial" w:hAnsi="Arial"/>
          <w:color w:val="000000"/>
          <w:sz w:val="28"/>
          <w:szCs w:val="20"/>
        </w:rPr>
        <w:t xml:space="preserve">          </w:t>
      </w:r>
      <w:r w:rsidRPr="00C051DF">
        <w:rPr>
          <w:rFonts w:ascii="Arial" w:hAnsi="Arial"/>
          <w:sz w:val="28"/>
          <w:szCs w:val="20"/>
        </w:rPr>
        <w:t xml:space="preserve">Bilaga </w:t>
      </w:r>
      <w:r w:rsidR="006F64C2">
        <w:rPr>
          <w:rFonts w:ascii="Arial" w:hAnsi="Arial"/>
          <w:sz w:val="28"/>
          <w:szCs w:val="20"/>
        </w:rPr>
        <w:t>3</w:t>
      </w:r>
      <w:r w:rsidR="0047645A">
        <w:rPr>
          <w:rFonts w:ascii="Arial" w:hAnsi="Arial"/>
          <w:sz w:val="28"/>
          <w:szCs w:val="20"/>
        </w:rPr>
        <w:t>a</w:t>
      </w:r>
    </w:p>
    <w:p w14:paraId="25AE8150" w14:textId="2E057405" w:rsidR="00C051DF" w:rsidRPr="00C051DF" w:rsidRDefault="00C051DF" w:rsidP="00C051DF">
      <w:pPr>
        <w:rPr>
          <w:rFonts w:ascii="Arial" w:hAnsi="Arial"/>
          <w:sz w:val="28"/>
          <w:szCs w:val="20"/>
        </w:rPr>
      </w:pPr>
      <w:r w:rsidRPr="00C051DF">
        <w:rPr>
          <w:rFonts w:ascii="Arial" w:hAnsi="Arial"/>
          <w:sz w:val="28"/>
          <w:szCs w:val="20"/>
        </w:rPr>
        <w:t xml:space="preserve"> </w:t>
      </w:r>
    </w:p>
    <w:p w14:paraId="79D41613" w14:textId="62A6D485" w:rsidR="00C051DF" w:rsidRPr="00AB0185" w:rsidRDefault="00C051DF" w:rsidP="00FC7F4A">
      <w:pPr>
        <w:rPr>
          <w:rFonts w:ascii="Arial" w:hAnsi="Arial"/>
          <w:bCs/>
          <w:kern w:val="32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3"/>
        <w:gridCol w:w="5812"/>
      </w:tblGrid>
      <w:tr w:rsidR="00742620" w:rsidRPr="00AB0185" w14:paraId="6841A643" w14:textId="77777777" w:rsidTr="00742620">
        <w:tc>
          <w:tcPr>
            <w:tcW w:w="2973" w:type="dxa"/>
          </w:tcPr>
          <w:p w14:paraId="6306F111" w14:textId="77777777" w:rsidR="006E78CA" w:rsidRDefault="006E78CA" w:rsidP="00C051D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  <w:p w14:paraId="02D4B7A2" w14:textId="77777777" w:rsidR="00435E60" w:rsidRDefault="00435E60" w:rsidP="00C051D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  <w:p w14:paraId="4484794B" w14:textId="1C7B8A51" w:rsidR="00435E60" w:rsidRPr="00435E60" w:rsidRDefault="00435E60" w:rsidP="00435E6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435E6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Underbiträde: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  <w:r w:rsidRPr="00435E6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Org.nr: </w:t>
            </w:r>
            <w:r w:rsidRPr="00435E60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Adress: </w:t>
            </w:r>
            <w:r w:rsidRPr="00435E60"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  <w:r w:rsidRPr="00435E6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Tjänst: </w:t>
            </w:r>
            <w:r w:rsidRPr="00435E60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Plats för Behandling: </w:t>
            </w:r>
          </w:p>
        </w:tc>
        <w:tc>
          <w:tcPr>
            <w:tcW w:w="5812" w:type="dxa"/>
          </w:tcPr>
          <w:p w14:paraId="738ACA57" w14:textId="375B1460" w:rsidR="00435E60" w:rsidRDefault="00435E60" w:rsidP="00A27E98">
            <w:pPr>
              <w:pStyle w:val="Normalweb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1B0"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en-US"/>
              </w:rPr>
              <w:br/>
            </w:r>
            <w:r w:rsidRPr="00C941B0"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en-US"/>
              </w:rPr>
              <w:br/>
            </w:r>
            <w:proofErr w:type="spellStart"/>
            <w:r w:rsidRPr="00524A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ShopMetrics</w:t>
            </w:r>
            <w:proofErr w:type="spellEnd"/>
            <w:r w:rsidRPr="00524A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Europe Ltd</w:t>
            </w:r>
            <w:r w:rsidRPr="00524AD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24AD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br/>
              <w:t>BG148114000</w:t>
            </w:r>
            <w:r w:rsidRPr="00524AD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br/>
              <w:t xml:space="preserve">30/B </w:t>
            </w:r>
            <w:proofErr w:type="spellStart"/>
            <w:r w:rsidRPr="00524AD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Piskijuliev</w:t>
            </w:r>
            <w:proofErr w:type="spellEnd"/>
            <w:r w:rsidRPr="00524AD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435E60">
              <w:rPr>
                <w:rFonts w:ascii="Arial" w:hAnsi="Arial" w:cs="Arial"/>
                <w:color w:val="000000" w:themeColor="text1"/>
                <w:sz w:val="20"/>
                <w:szCs w:val="20"/>
              </w:rPr>
              <w:t>Suite</w:t>
            </w:r>
            <w:proofErr w:type="spellEnd"/>
            <w:r w:rsidRPr="00435E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17, Varna 9000, BULGARIEN</w:t>
            </w:r>
            <w:r w:rsidRPr="00435E6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435E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Utveckling, drift och </w:t>
            </w:r>
            <w:proofErr w:type="spellStart"/>
            <w:r w:rsidRPr="00435E60">
              <w:rPr>
                <w:rFonts w:ascii="Arial" w:hAnsi="Arial" w:cs="Arial"/>
                <w:color w:val="000000" w:themeColor="text1"/>
                <w:sz w:val="20"/>
                <w:szCs w:val="20"/>
              </w:rPr>
              <w:t>hosting</w:t>
            </w:r>
            <w:proofErr w:type="spellEnd"/>
            <w:r w:rsidRPr="00435E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av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Kundens</w:t>
            </w:r>
            <w:r w:rsidRPr="00435E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rapportsystem </w:t>
            </w:r>
            <w:proofErr w:type="spellStart"/>
            <w:r w:rsidRPr="00435E60">
              <w:rPr>
                <w:rFonts w:ascii="Arial" w:hAnsi="Arial" w:cs="Arial"/>
                <w:color w:val="000000" w:themeColor="text1"/>
                <w:sz w:val="20"/>
                <w:szCs w:val="20"/>
              </w:rPr>
              <w:t>BeOnline</w:t>
            </w:r>
            <w:proofErr w:type="spellEnd"/>
            <w:r w:rsidR="003761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r w:rsidRPr="00435E60">
              <w:rPr>
                <w:rFonts w:ascii="Arial" w:hAnsi="Arial" w:cs="Arial"/>
                <w:color w:val="000000" w:themeColor="text1"/>
                <w:sz w:val="20"/>
                <w:szCs w:val="20"/>
              </w:rPr>
              <w:t>Bulgarien och backup i USA</w:t>
            </w:r>
            <w:r w:rsidR="003761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3761F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3761F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Se bilaga Annex X-DPC-1-A2 med </w:t>
            </w:r>
            <w:proofErr w:type="spellStart"/>
            <w:r w:rsidR="003761F6">
              <w:rPr>
                <w:rFonts w:ascii="Arial" w:hAnsi="Arial" w:cs="Arial"/>
                <w:color w:val="000000" w:themeColor="text1"/>
                <w:sz w:val="20"/>
                <w:szCs w:val="20"/>
              </w:rPr>
              <w:t>Shopmertrics</w:t>
            </w:r>
            <w:proofErr w:type="spellEnd"/>
            <w:r w:rsidR="003761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underleverantörer. </w:t>
            </w:r>
          </w:p>
          <w:p w14:paraId="292E1753" w14:textId="2E815CE6" w:rsidR="00435E60" w:rsidRPr="00435E60" w:rsidRDefault="00435E60" w:rsidP="00A27E98">
            <w:pPr>
              <w:pStyle w:val="Normalweb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5E6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  <w:tr w:rsidR="00A27E98" w:rsidRPr="00AB0185" w14:paraId="06BC8157" w14:textId="77777777" w:rsidTr="00742620">
        <w:trPr>
          <w:trHeight w:val="1420"/>
        </w:trPr>
        <w:tc>
          <w:tcPr>
            <w:tcW w:w="2973" w:type="dxa"/>
          </w:tcPr>
          <w:p w14:paraId="4CB63143" w14:textId="77777777" w:rsidR="00435E60" w:rsidRDefault="00435E60" w:rsidP="00C051DF">
            <w:pPr>
              <w:pStyle w:val="Normalweb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782F92" w14:textId="66375132" w:rsidR="00435E60" w:rsidRDefault="00435E60" w:rsidP="00C051D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  <w:r w:rsidRPr="00435E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Underbiträde: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  <w:r w:rsidRPr="00435E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Org.nr: </w:t>
            </w:r>
            <w:r w:rsidRPr="00435E6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Adress: </w:t>
            </w:r>
            <w:r w:rsidRPr="00435E60"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  <w:r w:rsidRPr="00435E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Tjänst: </w:t>
            </w:r>
            <w:r w:rsidRPr="00435E60"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  <w:r w:rsidRPr="00435E60">
              <w:rPr>
                <w:rFonts w:ascii="Arial" w:hAnsi="Arial" w:cs="Arial"/>
                <w:color w:val="000000" w:themeColor="text1"/>
                <w:sz w:val="20"/>
                <w:szCs w:val="20"/>
              </w:rPr>
              <w:t>Plats för Behandling:</w:t>
            </w:r>
          </w:p>
          <w:p w14:paraId="03C5A39F" w14:textId="77777777" w:rsidR="00435E60" w:rsidRDefault="00435E60" w:rsidP="00C051D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  <w:p w14:paraId="0A5DA673" w14:textId="05A5F7E3" w:rsidR="00435E60" w:rsidRPr="00AB0185" w:rsidRDefault="00435E60" w:rsidP="00C051DF">
            <w:pPr>
              <w:pStyle w:val="Normalweb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B976218" w14:textId="22409E6A" w:rsidR="00A27E98" w:rsidRPr="00AB0185" w:rsidRDefault="00A27E98" w:rsidP="004842AF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  <w:p w14:paraId="45C73802" w14:textId="39CC96FB" w:rsidR="00A27E98" w:rsidRPr="00AB0185" w:rsidRDefault="00435E60" w:rsidP="00435E6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AB </w:t>
            </w:r>
            <w:proofErr w:type="spellStart"/>
            <w:r w:rsidRPr="00435E6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Hosting</w:t>
            </w:r>
            <w:proofErr w:type="spellEnd"/>
            <w:r w:rsidRPr="00435E6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-IT</w:t>
            </w:r>
            <w:r w:rsidRPr="00435E6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435E60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>556713-5248</w:t>
            </w:r>
            <w:r w:rsidRPr="00435E60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>Kanalvägen 1 A, 194 61 Upplands Väsby, SVERIGE</w:t>
            </w:r>
            <w:r w:rsidRPr="00435E60"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Drift och </w:t>
            </w:r>
            <w:proofErr w:type="spellStart"/>
            <w:r>
              <w:rPr>
                <w:rFonts w:ascii="Arial" w:hAnsi="Arial"/>
                <w:color w:val="000000" w:themeColor="text1"/>
                <w:sz w:val="20"/>
                <w:szCs w:val="20"/>
              </w:rPr>
              <w:t>hosting</w:t>
            </w:r>
            <w:proofErr w:type="spellEnd"/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av Kundens</w:t>
            </w:r>
            <w:r w:rsidRPr="00435E6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filsystem och mailserver</w:t>
            </w:r>
            <w:r w:rsidRPr="00435E60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>Sverige</w:t>
            </w:r>
            <w:r w:rsidRPr="00435E60">
              <w:rPr>
                <w:rFonts w:ascii="Arial" w:hAnsi="Arial"/>
                <w:color w:val="000000" w:themeColor="text1"/>
                <w:sz w:val="20"/>
                <w:szCs w:val="20"/>
              </w:rPr>
              <w:br/>
            </w:r>
          </w:p>
        </w:tc>
      </w:tr>
    </w:tbl>
    <w:p w14:paraId="01DB5A8A" w14:textId="76FFDD39" w:rsidR="00422F9F" w:rsidRPr="00AB0185" w:rsidRDefault="00422F9F" w:rsidP="00C941B0">
      <w:pPr>
        <w:rPr>
          <w:rFonts w:ascii="Arial" w:hAnsi="Arial"/>
          <w:bCs/>
          <w:kern w:val="32"/>
          <w:sz w:val="20"/>
          <w:szCs w:val="20"/>
        </w:rPr>
      </w:pPr>
      <w:bookmarkStart w:id="0" w:name="_GoBack"/>
      <w:bookmarkEnd w:id="0"/>
    </w:p>
    <w:sectPr w:rsidR="00422F9F" w:rsidRPr="00AB0185" w:rsidSect="00724F5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03E9E" w14:textId="77777777" w:rsidR="00BA1F44" w:rsidRDefault="00BA1F44" w:rsidP="00AF0EB4">
      <w:r>
        <w:separator/>
      </w:r>
    </w:p>
  </w:endnote>
  <w:endnote w:type="continuationSeparator" w:id="0">
    <w:p w14:paraId="441F4D4C" w14:textId="77777777" w:rsidR="00BA1F44" w:rsidRDefault="00BA1F44" w:rsidP="00AF0EB4">
      <w:r>
        <w:continuationSeparator/>
      </w:r>
    </w:p>
  </w:endnote>
  <w:endnote w:type="continuationNotice" w:id="1">
    <w:p w14:paraId="16ABD3DC" w14:textId="77777777" w:rsidR="00BA1F44" w:rsidRDefault="00BA1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F3A20" w14:textId="77777777" w:rsidR="004507D2" w:rsidRDefault="004507D2" w:rsidP="00AF0EB4">
    <w:pPr>
      <w:pStyle w:val="Sidfot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16</w:t>
    </w:r>
    <w:r>
      <w:fldChar w:fldCharType="end"/>
    </w:r>
  </w:p>
  <w:p w14:paraId="5AF5B584" w14:textId="77777777" w:rsidR="004507D2" w:rsidRDefault="004507D2" w:rsidP="00AF0EB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6B327" w14:textId="7397DBDD" w:rsidR="004507D2" w:rsidRPr="0099390A" w:rsidRDefault="004507D2" w:rsidP="00206D21">
    <w:pPr>
      <w:pStyle w:val="Sidfot"/>
      <w:jc w:val="center"/>
      <w:rPr>
        <w:sz w:val="16"/>
      </w:rPr>
    </w:pPr>
    <w:r w:rsidRPr="0099390A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11CD6B" wp14:editId="6D02757C">
              <wp:simplePos x="0" y="0"/>
              <wp:positionH relativeFrom="column">
                <wp:posOffset>-728345</wp:posOffset>
              </wp:positionH>
              <wp:positionV relativeFrom="paragraph">
                <wp:posOffset>-97155</wp:posOffset>
              </wp:positionV>
              <wp:extent cx="171450" cy="377190"/>
              <wp:effectExtent l="0" t="0" r="4445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2BBA5" w14:textId="77777777" w:rsidR="004507D2" w:rsidRPr="00426960" w:rsidRDefault="004507D2" w:rsidP="00AF0EB4">
                          <w:r w:rsidRPr="00426960"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1CD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7.35pt;margin-top:-7.65pt;width:13.5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" stroked="f">
              <v:textbox style="layout-flow:vertical;mso-layout-flow-alt:bottom-to-top" inset="0,0,0,0">
                <w:txbxContent>
                  <w:p w14:paraId="5C72BBA5" w14:textId="77777777" w:rsidR="004507D2" w:rsidRPr="00426960" w:rsidRDefault="004507D2" w:rsidP="00AF0EB4">
                    <w:r w:rsidRPr="00426960"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9390A">
      <w:rPr>
        <w:sz w:val="16"/>
      </w:rPr>
      <w:t xml:space="preserve">BBWW Biträdesavtal v.1 Sid </w:t>
    </w:r>
    <w:r w:rsidRPr="0099390A">
      <w:rPr>
        <w:sz w:val="16"/>
      </w:rPr>
      <w:fldChar w:fldCharType="begin"/>
    </w:r>
    <w:r w:rsidRPr="0099390A">
      <w:rPr>
        <w:sz w:val="16"/>
      </w:rPr>
      <w:instrText xml:space="preserve"> PAGE </w:instrText>
    </w:r>
    <w:r w:rsidRPr="0099390A">
      <w:rPr>
        <w:sz w:val="16"/>
      </w:rPr>
      <w:fldChar w:fldCharType="separate"/>
    </w:r>
    <w:r w:rsidR="00422F9F">
      <w:rPr>
        <w:noProof/>
        <w:sz w:val="16"/>
      </w:rPr>
      <w:t>2</w:t>
    </w:r>
    <w:r w:rsidRPr="0099390A">
      <w:rPr>
        <w:sz w:val="16"/>
      </w:rPr>
      <w:fldChar w:fldCharType="end"/>
    </w:r>
    <w:r w:rsidRPr="0099390A">
      <w:rPr>
        <w:sz w:val="16"/>
      </w:rPr>
      <w:t xml:space="preserve"> / </w:t>
    </w:r>
    <w:r w:rsidRPr="0099390A">
      <w:rPr>
        <w:sz w:val="16"/>
      </w:rPr>
      <w:fldChar w:fldCharType="begin"/>
    </w:r>
    <w:r w:rsidRPr="0099390A">
      <w:rPr>
        <w:sz w:val="16"/>
      </w:rPr>
      <w:instrText xml:space="preserve"> NUMPAGES </w:instrText>
    </w:r>
    <w:r w:rsidRPr="0099390A">
      <w:rPr>
        <w:sz w:val="16"/>
      </w:rPr>
      <w:fldChar w:fldCharType="separate"/>
    </w:r>
    <w:r w:rsidR="00422F9F">
      <w:rPr>
        <w:noProof/>
        <w:sz w:val="16"/>
      </w:rPr>
      <w:t>2</w:t>
    </w:r>
    <w:r w:rsidRPr="0099390A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A1EDA" w14:textId="77777777" w:rsidR="004507D2" w:rsidRPr="00334E63" w:rsidRDefault="004507D2" w:rsidP="00AF0EB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261FA4E" wp14:editId="53CC374F">
              <wp:simplePos x="0" y="0"/>
              <wp:positionH relativeFrom="page">
                <wp:posOffset>396240</wp:posOffset>
              </wp:positionH>
              <wp:positionV relativeFrom="page">
                <wp:posOffset>9901555</wp:posOffset>
              </wp:positionV>
              <wp:extent cx="171450" cy="377190"/>
              <wp:effectExtent l="0" t="0" r="381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B0CB7" w14:textId="03933222" w:rsidR="004507D2" w:rsidRPr="00A13F91" w:rsidRDefault="004507D2" w:rsidP="00535FFE">
                          <w:pPr>
                            <w:pStyle w:val="ID"/>
                          </w:pPr>
                          <w:bookmarkStart w:id="1" w:name="DocumentID"/>
                          <w:r>
                            <w:t>1336140</w:t>
                          </w:r>
                          <w:bookmarkEnd w:id="1"/>
                          <w:r w:rsidRPr="00A13F91">
                            <w:t>.</w:t>
                          </w:r>
                          <w:bookmarkStart w:id="2" w:name="DocumentVersion"/>
                          <w:r>
                            <w:t>6</w:t>
                          </w:r>
                          <w:bookmarkEnd w:id="2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1FA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.2pt;margin-top:779.65pt;width:13.5pt;height:29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" stroked="f">
              <v:textbox style="layout-flow:vertical;mso-layout-flow-alt:bottom-to-top" inset="0,0,0,0">
                <w:txbxContent>
                  <w:p w14:paraId="5F9B0CB7" w14:textId="03933222" w:rsidR="004507D2" w:rsidRPr="00A13F91" w:rsidRDefault="004507D2" w:rsidP="00535FFE">
                    <w:pPr>
                      <w:pStyle w:val="ID"/>
                    </w:pPr>
                    <w:bookmarkStart w:id="3" w:name="DocumentID"/>
                    <w:r>
                      <w:t>1336140</w:t>
                    </w:r>
                    <w:bookmarkEnd w:id="3"/>
                    <w:r w:rsidRPr="00A13F91">
                      <w:t>.</w:t>
                    </w:r>
                    <w:bookmarkStart w:id="4" w:name="DocumentVersion"/>
                    <w:r>
                      <w:t>6</w:t>
                    </w:r>
                    <w:bookmarkEnd w:id="4"/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2C06E" w14:textId="77777777" w:rsidR="00BA1F44" w:rsidRDefault="00BA1F44" w:rsidP="00AF0EB4">
      <w:r>
        <w:separator/>
      </w:r>
    </w:p>
  </w:footnote>
  <w:footnote w:type="continuationSeparator" w:id="0">
    <w:p w14:paraId="51AC58B9" w14:textId="77777777" w:rsidR="00BA1F44" w:rsidRDefault="00BA1F44" w:rsidP="00AF0EB4">
      <w:r>
        <w:continuationSeparator/>
      </w:r>
    </w:p>
  </w:footnote>
  <w:footnote w:type="continuationNotice" w:id="1">
    <w:p w14:paraId="0570EB51" w14:textId="77777777" w:rsidR="00BA1F44" w:rsidRDefault="00BA1F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A1841" w14:textId="57ED4667" w:rsidR="004507D2" w:rsidRDefault="004507D2" w:rsidP="00395E90">
    <w:pPr>
      <w:pStyle w:val="Sidhuvud"/>
      <w:ind w:left="-709"/>
    </w:pPr>
    <w:r>
      <w:rPr>
        <w:noProof/>
      </w:rPr>
      <w:drawing>
        <wp:inline distT="0" distB="0" distL="0" distR="0" wp14:anchorId="44B2BD1A" wp14:editId="63EEBC0A">
          <wp:extent cx="1548221" cy="530526"/>
          <wp:effectExtent l="0" t="0" r="127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BWW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013" cy="532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0268"/>
    <w:multiLevelType w:val="hybridMultilevel"/>
    <w:tmpl w:val="77CE9AA2"/>
    <w:lvl w:ilvl="0" w:tplc="3E8E570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934F4B"/>
    <w:multiLevelType w:val="multilevel"/>
    <w:tmpl w:val="EF82FA70"/>
    <w:lvl w:ilvl="0">
      <w:start w:val="1"/>
      <w:numFmt w:val="upperRoman"/>
      <w:pStyle w:val="IIIIII-listamedindrag"/>
      <w:lvlText w:val="%1"/>
      <w:lvlJc w:val="left"/>
      <w:pPr>
        <w:ind w:left="1843" w:hanging="709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BF663E1"/>
    <w:multiLevelType w:val="hybridMultilevel"/>
    <w:tmpl w:val="029453AE"/>
    <w:lvl w:ilvl="0" w:tplc="3E8E570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0FE6396"/>
    <w:multiLevelType w:val="multilevel"/>
    <w:tmpl w:val="C20A7F38"/>
    <w:lvl w:ilvl="0">
      <w:start w:val="1"/>
      <w:numFmt w:val="lowerLetter"/>
      <w:pStyle w:val="abc-lista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568338C"/>
    <w:multiLevelType w:val="hybridMultilevel"/>
    <w:tmpl w:val="E50EC9BC"/>
    <w:lvl w:ilvl="0" w:tplc="AE3EFB5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64302A4"/>
    <w:multiLevelType w:val="hybridMultilevel"/>
    <w:tmpl w:val="AE568EEE"/>
    <w:lvl w:ilvl="0" w:tplc="6B20188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EAF3554"/>
    <w:multiLevelType w:val="hybridMultilevel"/>
    <w:tmpl w:val="9FF61012"/>
    <w:lvl w:ilvl="0" w:tplc="74C2B7D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32256E9"/>
    <w:multiLevelType w:val="multilevel"/>
    <w:tmpl w:val="5FDCEE2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MS Gothic" w:hAnsi="Times New Roman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B6A1D5B"/>
    <w:multiLevelType w:val="multilevel"/>
    <w:tmpl w:val="E04EAE02"/>
    <w:lvl w:ilvl="0">
      <w:start w:val="1"/>
      <w:numFmt w:val="upperRoman"/>
      <w:pStyle w:val="IIIIII-lista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0B5343D"/>
    <w:multiLevelType w:val="hybridMultilevel"/>
    <w:tmpl w:val="899A4BD6"/>
    <w:lvl w:ilvl="0" w:tplc="1EEED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94C51"/>
    <w:multiLevelType w:val="hybridMultilevel"/>
    <w:tmpl w:val="00BA4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F3401"/>
    <w:multiLevelType w:val="hybridMultilevel"/>
    <w:tmpl w:val="20B62928"/>
    <w:lvl w:ilvl="0" w:tplc="8174E1C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6377EDA"/>
    <w:multiLevelType w:val="hybridMultilevel"/>
    <w:tmpl w:val="C7B886BC"/>
    <w:lvl w:ilvl="0" w:tplc="A7DE5B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66B30"/>
    <w:multiLevelType w:val="multilevel"/>
    <w:tmpl w:val="EE5CF93E"/>
    <w:lvl w:ilvl="0">
      <w:start w:val="1"/>
      <w:numFmt w:val="decimal"/>
      <w:pStyle w:val="123-lista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30A77FD"/>
    <w:multiLevelType w:val="hybridMultilevel"/>
    <w:tmpl w:val="D33C2026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C4D99"/>
    <w:multiLevelType w:val="multilevel"/>
    <w:tmpl w:val="21E6F354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ascii="Calibri" w:hAnsi="Calibri" w:hint="default"/>
        <w:b/>
        <w:i w:val="0"/>
        <w:sz w:val="26"/>
        <w:szCs w:val="26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985" w:hanging="851"/>
      </w:pPr>
      <w:rPr>
        <w:rFonts w:ascii="Calibri" w:hAnsi="Calibri" w:hint="default"/>
        <w:sz w:val="24"/>
      </w:rPr>
    </w:lvl>
    <w:lvl w:ilvl="6">
      <w:start w:val="1"/>
      <w:numFmt w:val="lowerRoman"/>
      <w:lvlText w:val="%7)"/>
      <w:lvlJc w:val="left"/>
      <w:pPr>
        <w:tabs>
          <w:tab w:val="num" w:pos="1985"/>
        </w:tabs>
        <w:ind w:left="1985" w:hanging="851"/>
      </w:pPr>
      <w:rPr>
        <w:rFonts w:hint="default"/>
        <w:sz w:val="24"/>
      </w:rPr>
    </w:lvl>
    <w:lvl w:ilvl="7">
      <w:start w:val="1"/>
      <w:numFmt w:val="upperRoman"/>
      <w:lvlText w:val="%8)"/>
      <w:lvlJc w:val="left"/>
      <w:pPr>
        <w:ind w:left="1134" w:hanging="1134"/>
      </w:pPr>
      <w:rPr>
        <w:rFonts w:ascii="Calibri" w:hAnsi="Calibri" w:hint="default"/>
        <w:sz w:val="24"/>
      </w:rPr>
    </w:lvl>
    <w:lvl w:ilvl="8">
      <w:start w:val="1"/>
      <w:numFmt w:val="none"/>
      <w:lvlText w:val="%9"/>
      <w:lvlJc w:val="left"/>
      <w:pPr>
        <w:ind w:left="1134" w:firstLine="0"/>
      </w:pPr>
      <w:rPr>
        <w:rFonts w:ascii="Calibri" w:hAnsi="Calibri" w:hint="default"/>
        <w:sz w:val="24"/>
      </w:rPr>
    </w:lvl>
  </w:abstractNum>
  <w:abstractNum w:abstractNumId="16">
    <w:nsid w:val="5C9E5EBD"/>
    <w:multiLevelType w:val="hybridMultilevel"/>
    <w:tmpl w:val="85FCB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F232C"/>
    <w:multiLevelType w:val="multilevel"/>
    <w:tmpl w:val="81C61C38"/>
    <w:lvl w:ilvl="0">
      <w:start w:val="1"/>
      <w:numFmt w:val="decimal"/>
      <w:pStyle w:val="123-listamedindrag"/>
      <w:lvlText w:val="%1."/>
      <w:lvlJc w:val="left"/>
      <w:pPr>
        <w:ind w:left="1843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9D25BCB"/>
    <w:multiLevelType w:val="hybridMultilevel"/>
    <w:tmpl w:val="920432CA"/>
    <w:lvl w:ilvl="0" w:tplc="AB1E53A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BE32615"/>
    <w:multiLevelType w:val="hybridMultilevel"/>
    <w:tmpl w:val="2C620110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E754AED"/>
    <w:multiLevelType w:val="hybridMultilevel"/>
    <w:tmpl w:val="13723F66"/>
    <w:lvl w:ilvl="0" w:tplc="800EFD94">
      <w:start w:val="1"/>
      <w:numFmt w:val="lowerRoman"/>
      <w:lvlText w:val="(%1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2"/>
        <w:szCs w:val="22"/>
      </w:rPr>
    </w:lvl>
    <w:lvl w:ilvl="1" w:tplc="800EFD94">
      <w:start w:val="1"/>
      <w:numFmt w:val="lowerRoman"/>
      <w:lvlText w:val="(%2)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sz w:val="22"/>
        <w:szCs w:val="22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020A88"/>
    <w:multiLevelType w:val="multilevel"/>
    <w:tmpl w:val="7C322C6A"/>
    <w:lvl w:ilvl="0">
      <w:start w:val="1"/>
      <w:numFmt w:val="lowerLetter"/>
      <w:pStyle w:val="abc-listamedindrag"/>
      <w:lvlText w:val="%1)"/>
      <w:lvlJc w:val="left"/>
      <w:pPr>
        <w:ind w:left="1843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5"/>
        </w:tabs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CC275AC"/>
    <w:multiLevelType w:val="hybridMultilevel"/>
    <w:tmpl w:val="11843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7"/>
  </w:num>
  <w:num w:numId="5">
    <w:abstractNumId w:val="3"/>
  </w:num>
  <w:num w:numId="6">
    <w:abstractNumId w:val="21"/>
  </w:num>
  <w:num w:numId="7">
    <w:abstractNumId w:val="8"/>
  </w:num>
  <w:num w:numId="8">
    <w:abstractNumId w:val="1"/>
  </w:num>
  <w:num w:numId="9">
    <w:abstractNumId w:val="14"/>
  </w:num>
  <w:num w:numId="10">
    <w:abstractNumId w:val="19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  <w:num w:numId="16">
    <w:abstractNumId w:val="20"/>
  </w:num>
  <w:num w:numId="17">
    <w:abstractNumId w:val="0"/>
  </w:num>
  <w:num w:numId="18">
    <w:abstractNumId w:val="6"/>
  </w:num>
  <w:num w:numId="19">
    <w:abstractNumId w:val="15"/>
  </w:num>
  <w:num w:numId="20">
    <w:abstractNumId w:val="15"/>
  </w:num>
  <w:num w:numId="21">
    <w:abstractNumId w:val="7"/>
  </w:num>
  <w:num w:numId="22">
    <w:abstractNumId w:val="9"/>
  </w:num>
  <w:num w:numId="23">
    <w:abstractNumId w:val="22"/>
  </w:num>
  <w:num w:numId="24">
    <w:abstractNumId w:val="16"/>
  </w:num>
  <w:num w:numId="25">
    <w:abstractNumId w:val="2"/>
  </w:num>
  <w:num w:numId="26">
    <w:abstractNumId w:val="10"/>
  </w:num>
  <w:num w:numId="27">
    <w:abstractNumId w:val="15"/>
    <w:lvlOverride w:ilvl="0">
      <w:startOverride w:val="13"/>
    </w:lvlOverride>
    <w:lvlOverride w:ilvl="1">
      <w:startOverride w:val="4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13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E2"/>
    <w:rsid w:val="00002702"/>
    <w:rsid w:val="00002D59"/>
    <w:rsid w:val="0000395D"/>
    <w:rsid w:val="00003F31"/>
    <w:rsid w:val="000045B0"/>
    <w:rsid w:val="00005702"/>
    <w:rsid w:val="00006117"/>
    <w:rsid w:val="00007234"/>
    <w:rsid w:val="00007C83"/>
    <w:rsid w:val="0001033C"/>
    <w:rsid w:val="0001116C"/>
    <w:rsid w:val="0002310C"/>
    <w:rsid w:val="0003020E"/>
    <w:rsid w:val="000328FE"/>
    <w:rsid w:val="00034774"/>
    <w:rsid w:val="00035017"/>
    <w:rsid w:val="00036176"/>
    <w:rsid w:val="00036B48"/>
    <w:rsid w:val="00040B43"/>
    <w:rsid w:val="00042124"/>
    <w:rsid w:val="000426AC"/>
    <w:rsid w:val="00043561"/>
    <w:rsid w:val="00046077"/>
    <w:rsid w:val="000479CE"/>
    <w:rsid w:val="00047D1F"/>
    <w:rsid w:val="00053E6D"/>
    <w:rsid w:val="000558F4"/>
    <w:rsid w:val="00063BCD"/>
    <w:rsid w:val="000658F5"/>
    <w:rsid w:val="000706D1"/>
    <w:rsid w:val="0007199F"/>
    <w:rsid w:val="00073FC9"/>
    <w:rsid w:val="000745FB"/>
    <w:rsid w:val="00075A3E"/>
    <w:rsid w:val="00077D39"/>
    <w:rsid w:val="00080BF0"/>
    <w:rsid w:val="00081B24"/>
    <w:rsid w:val="00082B8C"/>
    <w:rsid w:val="00084890"/>
    <w:rsid w:val="0008520A"/>
    <w:rsid w:val="0008542E"/>
    <w:rsid w:val="000857D8"/>
    <w:rsid w:val="000864F0"/>
    <w:rsid w:val="0009402D"/>
    <w:rsid w:val="0009471C"/>
    <w:rsid w:val="00094E39"/>
    <w:rsid w:val="0009549D"/>
    <w:rsid w:val="0009646F"/>
    <w:rsid w:val="000966F5"/>
    <w:rsid w:val="000976E2"/>
    <w:rsid w:val="00097E38"/>
    <w:rsid w:val="00097EA5"/>
    <w:rsid w:val="000A1844"/>
    <w:rsid w:val="000A1B79"/>
    <w:rsid w:val="000A1BE6"/>
    <w:rsid w:val="000A2AC6"/>
    <w:rsid w:val="000A661E"/>
    <w:rsid w:val="000B52FF"/>
    <w:rsid w:val="000B5C40"/>
    <w:rsid w:val="000C0695"/>
    <w:rsid w:val="000C629E"/>
    <w:rsid w:val="000C753C"/>
    <w:rsid w:val="000D08C6"/>
    <w:rsid w:val="000D300D"/>
    <w:rsid w:val="000D325F"/>
    <w:rsid w:val="000D5148"/>
    <w:rsid w:val="000D7E82"/>
    <w:rsid w:val="000E16B3"/>
    <w:rsid w:val="000E5083"/>
    <w:rsid w:val="000E5885"/>
    <w:rsid w:val="000E75C3"/>
    <w:rsid w:val="000E79DA"/>
    <w:rsid w:val="000E7A2B"/>
    <w:rsid w:val="000F170F"/>
    <w:rsid w:val="000F2747"/>
    <w:rsid w:val="000F2FFF"/>
    <w:rsid w:val="000F4137"/>
    <w:rsid w:val="000F73A4"/>
    <w:rsid w:val="0010089B"/>
    <w:rsid w:val="00101DD0"/>
    <w:rsid w:val="001027DB"/>
    <w:rsid w:val="001031B4"/>
    <w:rsid w:val="00104E22"/>
    <w:rsid w:val="00110D1D"/>
    <w:rsid w:val="00115874"/>
    <w:rsid w:val="00116A0F"/>
    <w:rsid w:val="00117D86"/>
    <w:rsid w:val="00120E4A"/>
    <w:rsid w:val="00121DD8"/>
    <w:rsid w:val="00124201"/>
    <w:rsid w:val="00125CC4"/>
    <w:rsid w:val="00134C41"/>
    <w:rsid w:val="00137CA1"/>
    <w:rsid w:val="00140481"/>
    <w:rsid w:val="00141729"/>
    <w:rsid w:val="00142429"/>
    <w:rsid w:val="00144760"/>
    <w:rsid w:val="001469AA"/>
    <w:rsid w:val="00151518"/>
    <w:rsid w:val="00154DAA"/>
    <w:rsid w:val="00154FEE"/>
    <w:rsid w:val="00167972"/>
    <w:rsid w:val="001762F5"/>
    <w:rsid w:val="0018089B"/>
    <w:rsid w:val="001843CB"/>
    <w:rsid w:val="00186C1C"/>
    <w:rsid w:val="00186C87"/>
    <w:rsid w:val="001872FF"/>
    <w:rsid w:val="00190733"/>
    <w:rsid w:val="001933E5"/>
    <w:rsid w:val="001934F8"/>
    <w:rsid w:val="00193FA5"/>
    <w:rsid w:val="00194295"/>
    <w:rsid w:val="001946C9"/>
    <w:rsid w:val="0019661E"/>
    <w:rsid w:val="00197541"/>
    <w:rsid w:val="001A201B"/>
    <w:rsid w:val="001A24E0"/>
    <w:rsid w:val="001A3ABD"/>
    <w:rsid w:val="001A4862"/>
    <w:rsid w:val="001A4F3B"/>
    <w:rsid w:val="001A61C9"/>
    <w:rsid w:val="001A7360"/>
    <w:rsid w:val="001B241D"/>
    <w:rsid w:val="001B2A76"/>
    <w:rsid w:val="001B2E39"/>
    <w:rsid w:val="001B4101"/>
    <w:rsid w:val="001B5F07"/>
    <w:rsid w:val="001B6CAC"/>
    <w:rsid w:val="001B786E"/>
    <w:rsid w:val="001B7915"/>
    <w:rsid w:val="001C00F8"/>
    <w:rsid w:val="001C093F"/>
    <w:rsid w:val="001C3B9A"/>
    <w:rsid w:val="001C5F37"/>
    <w:rsid w:val="001C6FC6"/>
    <w:rsid w:val="001C7A94"/>
    <w:rsid w:val="001C7C23"/>
    <w:rsid w:val="001D022C"/>
    <w:rsid w:val="001D33CA"/>
    <w:rsid w:val="001D3B4D"/>
    <w:rsid w:val="001D42A9"/>
    <w:rsid w:val="001D5885"/>
    <w:rsid w:val="001D5F80"/>
    <w:rsid w:val="001D6748"/>
    <w:rsid w:val="001D6EAA"/>
    <w:rsid w:val="001D7141"/>
    <w:rsid w:val="001D76CD"/>
    <w:rsid w:val="001D7BBE"/>
    <w:rsid w:val="001E016E"/>
    <w:rsid w:val="001E3610"/>
    <w:rsid w:val="001E3777"/>
    <w:rsid w:val="001E37C8"/>
    <w:rsid w:val="001E3ED5"/>
    <w:rsid w:val="001E64CA"/>
    <w:rsid w:val="001F24A9"/>
    <w:rsid w:val="001F2AB6"/>
    <w:rsid w:val="001F3763"/>
    <w:rsid w:val="001F3890"/>
    <w:rsid w:val="001F3E68"/>
    <w:rsid w:val="001F50AA"/>
    <w:rsid w:val="001F74E4"/>
    <w:rsid w:val="00200240"/>
    <w:rsid w:val="00200D0E"/>
    <w:rsid w:val="002047B8"/>
    <w:rsid w:val="00204B5B"/>
    <w:rsid w:val="00206D21"/>
    <w:rsid w:val="0021247B"/>
    <w:rsid w:val="0021294B"/>
    <w:rsid w:val="002137EF"/>
    <w:rsid w:val="002172C4"/>
    <w:rsid w:val="0021763A"/>
    <w:rsid w:val="0022058B"/>
    <w:rsid w:val="0022124B"/>
    <w:rsid w:val="002238DC"/>
    <w:rsid w:val="00225B78"/>
    <w:rsid w:val="002300D0"/>
    <w:rsid w:val="00231D17"/>
    <w:rsid w:val="00233636"/>
    <w:rsid w:val="00236FCE"/>
    <w:rsid w:val="00251CF6"/>
    <w:rsid w:val="00252179"/>
    <w:rsid w:val="002531BB"/>
    <w:rsid w:val="002535FE"/>
    <w:rsid w:val="002543FE"/>
    <w:rsid w:val="002574FF"/>
    <w:rsid w:val="00257EBB"/>
    <w:rsid w:val="00261304"/>
    <w:rsid w:val="00263AC4"/>
    <w:rsid w:val="00266C9F"/>
    <w:rsid w:val="00274DA9"/>
    <w:rsid w:val="00276B61"/>
    <w:rsid w:val="00283CD9"/>
    <w:rsid w:val="0029134D"/>
    <w:rsid w:val="00292802"/>
    <w:rsid w:val="00293D84"/>
    <w:rsid w:val="00295683"/>
    <w:rsid w:val="00295810"/>
    <w:rsid w:val="00297BDC"/>
    <w:rsid w:val="002A3D61"/>
    <w:rsid w:val="002A4F91"/>
    <w:rsid w:val="002B18D4"/>
    <w:rsid w:val="002B5A80"/>
    <w:rsid w:val="002B699E"/>
    <w:rsid w:val="002B74D9"/>
    <w:rsid w:val="002C1175"/>
    <w:rsid w:val="002C118F"/>
    <w:rsid w:val="002C33F5"/>
    <w:rsid w:val="002C3A2D"/>
    <w:rsid w:val="002C5D89"/>
    <w:rsid w:val="002C65EF"/>
    <w:rsid w:val="002C7187"/>
    <w:rsid w:val="002C7B0C"/>
    <w:rsid w:val="002D0067"/>
    <w:rsid w:val="002D15A7"/>
    <w:rsid w:val="002D2014"/>
    <w:rsid w:val="002D3034"/>
    <w:rsid w:val="002D503F"/>
    <w:rsid w:val="002D53C7"/>
    <w:rsid w:val="002D7024"/>
    <w:rsid w:val="002E06F5"/>
    <w:rsid w:val="002E1E58"/>
    <w:rsid w:val="002E30A7"/>
    <w:rsid w:val="002E4BE2"/>
    <w:rsid w:val="002E4C53"/>
    <w:rsid w:val="002E5451"/>
    <w:rsid w:val="002E5908"/>
    <w:rsid w:val="002E597B"/>
    <w:rsid w:val="002E6C31"/>
    <w:rsid w:val="002F28C0"/>
    <w:rsid w:val="002F306D"/>
    <w:rsid w:val="002F4723"/>
    <w:rsid w:val="002F4F20"/>
    <w:rsid w:val="002F63A1"/>
    <w:rsid w:val="002F7A8B"/>
    <w:rsid w:val="003026B6"/>
    <w:rsid w:val="00303035"/>
    <w:rsid w:val="00304C54"/>
    <w:rsid w:val="003051F5"/>
    <w:rsid w:val="00312A4E"/>
    <w:rsid w:val="00313A58"/>
    <w:rsid w:val="00314EDA"/>
    <w:rsid w:val="00315B8E"/>
    <w:rsid w:val="00316606"/>
    <w:rsid w:val="00316923"/>
    <w:rsid w:val="00316C51"/>
    <w:rsid w:val="003214A3"/>
    <w:rsid w:val="003239D7"/>
    <w:rsid w:val="00325060"/>
    <w:rsid w:val="003256B7"/>
    <w:rsid w:val="00330767"/>
    <w:rsid w:val="0033319A"/>
    <w:rsid w:val="0033392E"/>
    <w:rsid w:val="00334E63"/>
    <w:rsid w:val="00337A53"/>
    <w:rsid w:val="00341FE4"/>
    <w:rsid w:val="0034291B"/>
    <w:rsid w:val="00344F79"/>
    <w:rsid w:val="00347148"/>
    <w:rsid w:val="00350086"/>
    <w:rsid w:val="00351945"/>
    <w:rsid w:val="00354A02"/>
    <w:rsid w:val="0035515A"/>
    <w:rsid w:val="00357868"/>
    <w:rsid w:val="00360442"/>
    <w:rsid w:val="00362B87"/>
    <w:rsid w:val="003641F3"/>
    <w:rsid w:val="00365B5E"/>
    <w:rsid w:val="00366A2C"/>
    <w:rsid w:val="00370ED4"/>
    <w:rsid w:val="00371902"/>
    <w:rsid w:val="003733F1"/>
    <w:rsid w:val="003744F4"/>
    <w:rsid w:val="003761F6"/>
    <w:rsid w:val="00380AC7"/>
    <w:rsid w:val="00381D72"/>
    <w:rsid w:val="00381F35"/>
    <w:rsid w:val="003843AA"/>
    <w:rsid w:val="00386F82"/>
    <w:rsid w:val="00387816"/>
    <w:rsid w:val="00392621"/>
    <w:rsid w:val="0039469C"/>
    <w:rsid w:val="0039473A"/>
    <w:rsid w:val="00395425"/>
    <w:rsid w:val="00395E90"/>
    <w:rsid w:val="003A00A9"/>
    <w:rsid w:val="003A50C0"/>
    <w:rsid w:val="003A6E92"/>
    <w:rsid w:val="003A76FB"/>
    <w:rsid w:val="003A77D4"/>
    <w:rsid w:val="003A7CFB"/>
    <w:rsid w:val="003B1C33"/>
    <w:rsid w:val="003B28E2"/>
    <w:rsid w:val="003B3EFB"/>
    <w:rsid w:val="003B49B0"/>
    <w:rsid w:val="003B6187"/>
    <w:rsid w:val="003B7DCF"/>
    <w:rsid w:val="003C1670"/>
    <w:rsid w:val="003C2AD3"/>
    <w:rsid w:val="003C3F02"/>
    <w:rsid w:val="003C52A3"/>
    <w:rsid w:val="003C5C7A"/>
    <w:rsid w:val="003C7A9C"/>
    <w:rsid w:val="003D03BF"/>
    <w:rsid w:val="003D0AC0"/>
    <w:rsid w:val="003D36CC"/>
    <w:rsid w:val="003D3AF1"/>
    <w:rsid w:val="003D5A82"/>
    <w:rsid w:val="003E00E5"/>
    <w:rsid w:val="003E414E"/>
    <w:rsid w:val="003E470A"/>
    <w:rsid w:val="003E7AD6"/>
    <w:rsid w:val="003F2DC6"/>
    <w:rsid w:val="003F61E0"/>
    <w:rsid w:val="00402A5D"/>
    <w:rsid w:val="00402DEB"/>
    <w:rsid w:val="0040385E"/>
    <w:rsid w:val="00405878"/>
    <w:rsid w:val="00406517"/>
    <w:rsid w:val="0040720C"/>
    <w:rsid w:val="00407A31"/>
    <w:rsid w:val="004111B3"/>
    <w:rsid w:val="00413223"/>
    <w:rsid w:val="00414866"/>
    <w:rsid w:val="0041725C"/>
    <w:rsid w:val="00420EDA"/>
    <w:rsid w:val="00422F9F"/>
    <w:rsid w:val="00427C1E"/>
    <w:rsid w:val="00430296"/>
    <w:rsid w:val="00435E60"/>
    <w:rsid w:val="004416BC"/>
    <w:rsid w:val="0044215C"/>
    <w:rsid w:val="00446220"/>
    <w:rsid w:val="004507D2"/>
    <w:rsid w:val="004518AF"/>
    <w:rsid w:val="004533D8"/>
    <w:rsid w:val="00454FA6"/>
    <w:rsid w:val="00460767"/>
    <w:rsid w:val="004630C6"/>
    <w:rsid w:val="00463161"/>
    <w:rsid w:val="00466275"/>
    <w:rsid w:val="004707E6"/>
    <w:rsid w:val="0047348D"/>
    <w:rsid w:val="0047645A"/>
    <w:rsid w:val="004842AF"/>
    <w:rsid w:val="00485008"/>
    <w:rsid w:val="00487A69"/>
    <w:rsid w:val="00487BD0"/>
    <w:rsid w:val="0049425C"/>
    <w:rsid w:val="00495C92"/>
    <w:rsid w:val="004A1FED"/>
    <w:rsid w:val="004A7B0A"/>
    <w:rsid w:val="004B12E4"/>
    <w:rsid w:val="004B23CE"/>
    <w:rsid w:val="004B3A6B"/>
    <w:rsid w:val="004B5AB5"/>
    <w:rsid w:val="004B66BB"/>
    <w:rsid w:val="004B7D66"/>
    <w:rsid w:val="004C01A3"/>
    <w:rsid w:val="004C095D"/>
    <w:rsid w:val="004C1030"/>
    <w:rsid w:val="004C3966"/>
    <w:rsid w:val="004C63B3"/>
    <w:rsid w:val="004C7F77"/>
    <w:rsid w:val="004D0157"/>
    <w:rsid w:val="004D16E4"/>
    <w:rsid w:val="004D294A"/>
    <w:rsid w:val="004D35D6"/>
    <w:rsid w:val="004D72AF"/>
    <w:rsid w:val="004D748C"/>
    <w:rsid w:val="004F0236"/>
    <w:rsid w:val="004F19E3"/>
    <w:rsid w:val="004F2215"/>
    <w:rsid w:val="004F2F26"/>
    <w:rsid w:val="004F3C19"/>
    <w:rsid w:val="004F4AE3"/>
    <w:rsid w:val="004F5E0D"/>
    <w:rsid w:val="005016FC"/>
    <w:rsid w:val="00502365"/>
    <w:rsid w:val="00506037"/>
    <w:rsid w:val="005070C1"/>
    <w:rsid w:val="0051049D"/>
    <w:rsid w:val="005156F1"/>
    <w:rsid w:val="0051698C"/>
    <w:rsid w:val="00524ADA"/>
    <w:rsid w:val="00531257"/>
    <w:rsid w:val="00533210"/>
    <w:rsid w:val="005341B0"/>
    <w:rsid w:val="00535519"/>
    <w:rsid w:val="0053558E"/>
    <w:rsid w:val="0053598E"/>
    <w:rsid w:val="00535FFE"/>
    <w:rsid w:val="00537E1F"/>
    <w:rsid w:val="00542FAD"/>
    <w:rsid w:val="0054654D"/>
    <w:rsid w:val="005465A0"/>
    <w:rsid w:val="00546E8D"/>
    <w:rsid w:val="00547539"/>
    <w:rsid w:val="00554316"/>
    <w:rsid w:val="00556A2E"/>
    <w:rsid w:val="00560BFF"/>
    <w:rsid w:val="00564A99"/>
    <w:rsid w:val="0056594B"/>
    <w:rsid w:val="00566760"/>
    <w:rsid w:val="005671F1"/>
    <w:rsid w:val="005702FA"/>
    <w:rsid w:val="005708A1"/>
    <w:rsid w:val="00570996"/>
    <w:rsid w:val="005716B3"/>
    <w:rsid w:val="00571895"/>
    <w:rsid w:val="00571A26"/>
    <w:rsid w:val="00571B7A"/>
    <w:rsid w:val="00583A86"/>
    <w:rsid w:val="005905D0"/>
    <w:rsid w:val="005911C1"/>
    <w:rsid w:val="00592240"/>
    <w:rsid w:val="00595572"/>
    <w:rsid w:val="005A10C1"/>
    <w:rsid w:val="005A15BB"/>
    <w:rsid w:val="005A198C"/>
    <w:rsid w:val="005A3544"/>
    <w:rsid w:val="005A3861"/>
    <w:rsid w:val="005A5D6E"/>
    <w:rsid w:val="005A5DB7"/>
    <w:rsid w:val="005A6278"/>
    <w:rsid w:val="005A6AE8"/>
    <w:rsid w:val="005B1D4D"/>
    <w:rsid w:val="005B270A"/>
    <w:rsid w:val="005B5EA4"/>
    <w:rsid w:val="005C3135"/>
    <w:rsid w:val="005C3718"/>
    <w:rsid w:val="005D278A"/>
    <w:rsid w:val="005D554E"/>
    <w:rsid w:val="005D5D10"/>
    <w:rsid w:val="005D7E0A"/>
    <w:rsid w:val="005E1042"/>
    <w:rsid w:val="005E2332"/>
    <w:rsid w:val="005E23AA"/>
    <w:rsid w:val="005E3946"/>
    <w:rsid w:val="005F03FF"/>
    <w:rsid w:val="005F13A9"/>
    <w:rsid w:val="005F7ABE"/>
    <w:rsid w:val="00600F58"/>
    <w:rsid w:val="00601C87"/>
    <w:rsid w:val="00606159"/>
    <w:rsid w:val="00606B36"/>
    <w:rsid w:val="006101B1"/>
    <w:rsid w:val="00612D91"/>
    <w:rsid w:val="00614AB7"/>
    <w:rsid w:val="0062072C"/>
    <w:rsid w:val="006235BF"/>
    <w:rsid w:val="0062639D"/>
    <w:rsid w:val="0062749E"/>
    <w:rsid w:val="0063011D"/>
    <w:rsid w:val="0063485B"/>
    <w:rsid w:val="00635141"/>
    <w:rsid w:val="006441E0"/>
    <w:rsid w:val="00644FD8"/>
    <w:rsid w:val="00646C68"/>
    <w:rsid w:val="0065211C"/>
    <w:rsid w:val="006523EB"/>
    <w:rsid w:val="00655FC9"/>
    <w:rsid w:val="00656B95"/>
    <w:rsid w:val="00665F71"/>
    <w:rsid w:val="006701BE"/>
    <w:rsid w:val="006721CF"/>
    <w:rsid w:val="00672FCD"/>
    <w:rsid w:val="00676E56"/>
    <w:rsid w:val="00676EED"/>
    <w:rsid w:val="00677975"/>
    <w:rsid w:val="00680856"/>
    <w:rsid w:val="0068178A"/>
    <w:rsid w:val="0068254B"/>
    <w:rsid w:val="00682BE8"/>
    <w:rsid w:val="00686861"/>
    <w:rsid w:val="006907DE"/>
    <w:rsid w:val="00691333"/>
    <w:rsid w:val="006947CD"/>
    <w:rsid w:val="006955A2"/>
    <w:rsid w:val="00695B01"/>
    <w:rsid w:val="006966C2"/>
    <w:rsid w:val="00697768"/>
    <w:rsid w:val="00697FDE"/>
    <w:rsid w:val="006A13D7"/>
    <w:rsid w:val="006A5A37"/>
    <w:rsid w:val="006B03ED"/>
    <w:rsid w:val="006B1086"/>
    <w:rsid w:val="006B3639"/>
    <w:rsid w:val="006B4DDC"/>
    <w:rsid w:val="006B5A55"/>
    <w:rsid w:val="006B73DF"/>
    <w:rsid w:val="006C02B3"/>
    <w:rsid w:val="006C3DFA"/>
    <w:rsid w:val="006D017D"/>
    <w:rsid w:val="006D2602"/>
    <w:rsid w:val="006D2622"/>
    <w:rsid w:val="006D3770"/>
    <w:rsid w:val="006D5FB6"/>
    <w:rsid w:val="006D7040"/>
    <w:rsid w:val="006D77DD"/>
    <w:rsid w:val="006E1FC5"/>
    <w:rsid w:val="006E476B"/>
    <w:rsid w:val="006E64AD"/>
    <w:rsid w:val="006E69F2"/>
    <w:rsid w:val="006E74F2"/>
    <w:rsid w:val="006E78CA"/>
    <w:rsid w:val="006F1D8F"/>
    <w:rsid w:val="006F3551"/>
    <w:rsid w:val="006F418F"/>
    <w:rsid w:val="006F5432"/>
    <w:rsid w:val="006F64C2"/>
    <w:rsid w:val="007061CA"/>
    <w:rsid w:val="00706B4A"/>
    <w:rsid w:val="0070741F"/>
    <w:rsid w:val="00711AC8"/>
    <w:rsid w:val="007128A1"/>
    <w:rsid w:val="007153E5"/>
    <w:rsid w:val="007160F8"/>
    <w:rsid w:val="007171CD"/>
    <w:rsid w:val="00717817"/>
    <w:rsid w:val="00723263"/>
    <w:rsid w:val="00723556"/>
    <w:rsid w:val="00724F52"/>
    <w:rsid w:val="00732E12"/>
    <w:rsid w:val="0073379F"/>
    <w:rsid w:val="00733830"/>
    <w:rsid w:val="00740E10"/>
    <w:rsid w:val="00742277"/>
    <w:rsid w:val="00742620"/>
    <w:rsid w:val="00743915"/>
    <w:rsid w:val="00743CA9"/>
    <w:rsid w:val="007455E1"/>
    <w:rsid w:val="00750611"/>
    <w:rsid w:val="007512D8"/>
    <w:rsid w:val="00752548"/>
    <w:rsid w:val="0075286B"/>
    <w:rsid w:val="0075580D"/>
    <w:rsid w:val="00760345"/>
    <w:rsid w:val="007605B6"/>
    <w:rsid w:val="00766BCA"/>
    <w:rsid w:val="00767017"/>
    <w:rsid w:val="00767BFF"/>
    <w:rsid w:val="00772BAB"/>
    <w:rsid w:val="00773EF4"/>
    <w:rsid w:val="00775F4F"/>
    <w:rsid w:val="007764BE"/>
    <w:rsid w:val="00777CA8"/>
    <w:rsid w:val="007819EC"/>
    <w:rsid w:val="00783415"/>
    <w:rsid w:val="0078369B"/>
    <w:rsid w:val="0078545A"/>
    <w:rsid w:val="00787150"/>
    <w:rsid w:val="00790BED"/>
    <w:rsid w:val="0079245A"/>
    <w:rsid w:val="00792BB3"/>
    <w:rsid w:val="00793CB9"/>
    <w:rsid w:val="00795A2F"/>
    <w:rsid w:val="007A16CB"/>
    <w:rsid w:val="007A2643"/>
    <w:rsid w:val="007A532E"/>
    <w:rsid w:val="007A66BD"/>
    <w:rsid w:val="007B6787"/>
    <w:rsid w:val="007C0FE0"/>
    <w:rsid w:val="007C2186"/>
    <w:rsid w:val="007C27C9"/>
    <w:rsid w:val="007C76EF"/>
    <w:rsid w:val="007D16B1"/>
    <w:rsid w:val="007D1F55"/>
    <w:rsid w:val="007D202B"/>
    <w:rsid w:val="007D2DDE"/>
    <w:rsid w:val="007E0149"/>
    <w:rsid w:val="007E02B2"/>
    <w:rsid w:val="007E1A49"/>
    <w:rsid w:val="007E3160"/>
    <w:rsid w:val="007E4901"/>
    <w:rsid w:val="007E6113"/>
    <w:rsid w:val="007F0961"/>
    <w:rsid w:val="007F3AA2"/>
    <w:rsid w:val="007F680A"/>
    <w:rsid w:val="007F7357"/>
    <w:rsid w:val="007F7800"/>
    <w:rsid w:val="00803BC9"/>
    <w:rsid w:val="00804F33"/>
    <w:rsid w:val="00812F38"/>
    <w:rsid w:val="00815903"/>
    <w:rsid w:val="00815FB5"/>
    <w:rsid w:val="00816220"/>
    <w:rsid w:val="00820948"/>
    <w:rsid w:val="00823EBD"/>
    <w:rsid w:val="00825BDB"/>
    <w:rsid w:val="008304A3"/>
    <w:rsid w:val="00831D57"/>
    <w:rsid w:val="00832752"/>
    <w:rsid w:val="00833547"/>
    <w:rsid w:val="008372C2"/>
    <w:rsid w:val="00837F7B"/>
    <w:rsid w:val="00840C44"/>
    <w:rsid w:val="00841645"/>
    <w:rsid w:val="00841DC9"/>
    <w:rsid w:val="0084484D"/>
    <w:rsid w:val="008471FF"/>
    <w:rsid w:val="00851401"/>
    <w:rsid w:val="00857CE1"/>
    <w:rsid w:val="00860737"/>
    <w:rsid w:val="0086120D"/>
    <w:rsid w:val="00867FDD"/>
    <w:rsid w:val="00870762"/>
    <w:rsid w:val="00871486"/>
    <w:rsid w:val="00871D0D"/>
    <w:rsid w:val="0087472B"/>
    <w:rsid w:val="008758BF"/>
    <w:rsid w:val="00877B84"/>
    <w:rsid w:val="00880B1B"/>
    <w:rsid w:val="00881535"/>
    <w:rsid w:val="0088206D"/>
    <w:rsid w:val="00886AED"/>
    <w:rsid w:val="00890069"/>
    <w:rsid w:val="008967B3"/>
    <w:rsid w:val="008A06A1"/>
    <w:rsid w:val="008A0D09"/>
    <w:rsid w:val="008A24AA"/>
    <w:rsid w:val="008A4BC6"/>
    <w:rsid w:val="008A5D9A"/>
    <w:rsid w:val="008A65C0"/>
    <w:rsid w:val="008A7AFF"/>
    <w:rsid w:val="008B1027"/>
    <w:rsid w:val="008B34C7"/>
    <w:rsid w:val="008B4E04"/>
    <w:rsid w:val="008B510F"/>
    <w:rsid w:val="008B5442"/>
    <w:rsid w:val="008B6940"/>
    <w:rsid w:val="008C0954"/>
    <w:rsid w:val="008C2AE1"/>
    <w:rsid w:val="008C3250"/>
    <w:rsid w:val="008C4DCA"/>
    <w:rsid w:val="008C50CE"/>
    <w:rsid w:val="008C5352"/>
    <w:rsid w:val="008C567F"/>
    <w:rsid w:val="008C62FA"/>
    <w:rsid w:val="008D1265"/>
    <w:rsid w:val="008D1D53"/>
    <w:rsid w:val="008D3449"/>
    <w:rsid w:val="008D6330"/>
    <w:rsid w:val="008E3D1E"/>
    <w:rsid w:val="008E442A"/>
    <w:rsid w:val="008E5280"/>
    <w:rsid w:val="008E7A89"/>
    <w:rsid w:val="008E7D03"/>
    <w:rsid w:val="008F229B"/>
    <w:rsid w:val="008F25EB"/>
    <w:rsid w:val="008F31ED"/>
    <w:rsid w:val="008F648A"/>
    <w:rsid w:val="008F6947"/>
    <w:rsid w:val="008F6E6C"/>
    <w:rsid w:val="008F7BBD"/>
    <w:rsid w:val="00900441"/>
    <w:rsid w:val="009010A6"/>
    <w:rsid w:val="00903A25"/>
    <w:rsid w:val="00906135"/>
    <w:rsid w:val="00910146"/>
    <w:rsid w:val="00910521"/>
    <w:rsid w:val="00910880"/>
    <w:rsid w:val="00910F48"/>
    <w:rsid w:val="009119C7"/>
    <w:rsid w:val="0092166B"/>
    <w:rsid w:val="009228EA"/>
    <w:rsid w:val="0092669E"/>
    <w:rsid w:val="009310A9"/>
    <w:rsid w:val="00933719"/>
    <w:rsid w:val="0094037D"/>
    <w:rsid w:val="00943540"/>
    <w:rsid w:val="00944E9B"/>
    <w:rsid w:val="00944F17"/>
    <w:rsid w:val="00945CC9"/>
    <w:rsid w:val="00946B59"/>
    <w:rsid w:val="00946E8B"/>
    <w:rsid w:val="00947CE3"/>
    <w:rsid w:val="00951B90"/>
    <w:rsid w:val="00951CB1"/>
    <w:rsid w:val="00953E47"/>
    <w:rsid w:val="00960530"/>
    <w:rsid w:val="009612E7"/>
    <w:rsid w:val="00963D7C"/>
    <w:rsid w:val="00964072"/>
    <w:rsid w:val="009640F6"/>
    <w:rsid w:val="00964C42"/>
    <w:rsid w:val="00966618"/>
    <w:rsid w:val="00967C0A"/>
    <w:rsid w:val="009715A0"/>
    <w:rsid w:val="00974A89"/>
    <w:rsid w:val="00975356"/>
    <w:rsid w:val="00975923"/>
    <w:rsid w:val="00976916"/>
    <w:rsid w:val="00977878"/>
    <w:rsid w:val="00980905"/>
    <w:rsid w:val="009848CB"/>
    <w:rsid w:val="00987E79"/>
    <w:rsid w:val="009915EB"/>
    <w:rsid w:val="009926E1"/>
    <w:rsid w:val="0099357D"/>
    <w:rsid w:val="0099390A"/>
    <w:rsid w:val="00997A74"/>
    <w:rsid w:val="009A2624"/>
    <w:rsid w:val="009A47D6"/>
    <w:rsid w:val="009A5204"/>
    <w:rsid w:val="009A643A"/>
    <w:rsid w:val="009B0F3B"/>
    <w:rsid w:val="009B195B"/>
    <w:rsid w:val="009B1AB3"/>
    <w:rsid w:val="009B1DC3"/>
    <w:rsid w:val="009B425C"/>
    <w:rsid w:val="009B77A4"/>
    <w:rsid w:val="009C5982"/>
    <w:rsid w:val="009C632A"/>
    <w:rsid w:val="009C701A"/>
    <w:rsid w:val="009E122C"/>
    <w:rsid w:val="009E3B19"/>
    <w:rsid w:val="009F100A"/>
    <w:rsid w:val="009F4F2D"/>
    <w:rsid w:val="009F7226"/>
    <w:rsid w:val="009F74CC"/>
    <w:rsid w:val="00A01BF0"/>
    <w:rsid w:val="00A02BF4"/>
    <w:rsid w:val="00A04392"/>
    <w:rsid w:val="00A063F3"/>
    <w:rsid w:val="00A06E5D"/>
    <w:rsid w:val="00A13F91"/>
    <w:rsid w:val="00A141B3"/>
    <w:rsid w:val="00A14900"/>
    <w:rsid w:val="00A20573"/>
    <w:rsid w:val="00A21229"/>
    <w:rsid w:val="00A22554"/>
    <w:rsid w:val="00A24407"/>
    <w:rsid w:val="00A246C5"/>
    <w:rsid w:val="00A2484B"/>
    <w:rsid w:val="00A25187"/>
    <w:rsid w:val="00A25B73"/>
    <w:rsid w:val="00A27E98"/>
    <w:rsid w:val="00A326A2"/>
    <w:rsid w:val="00A33526"/>
    <w:rsid w:val="00A3447C"/>
    <w:rsid w:val="00A353E9"/>
    <w:rsid w:val="00A4044F"/>
    <w:rsid w:val="00A41012"/>
    <w:rsid w:val="00A41EB5"/>
    <w:rsid w:val="00A44EE6"/>
    <w:rsid w:val="00A46D0F"/>
    <w:rsid w:val="00A473F9"/>
    <w:rsid w:val="00A5184F"/>
    <w:rsid w:val="00A52ACF"/>
    <w:rsid w:val="00A53374"/>
    <w:rsid w:val="00A53B5D"/>
    <w:rsid w:val="00A56D17"/>
    <w:rsid w:val="00A60FE8"/>
    <w:rsid w:val="00A626C1"/>
    <w:rsid w:val="00A63085"/>
    <w:rsid w:val="00A66901"/>
    <w:rsid w:val="00A70208"/>
    <w:rsid w:val="00A71E28"/>
    <w:rsid w:val="00A73164"/>
    <w:rsid w:val="00A73A40"/>
    <w:rsid w:val="00A76A8D"/>
    <w:rsid w:val="00A77A8D"/>
    <w:rsid w:val="00A80612"/>
    <w:rsid w:val="00A865F0"/>
    <w:rsid w:val="00A86979"/>
    <w:rsid w:val="00A91DAF"/>
    <w:rsid w:val="00A92E07"/>
    <w:rsid w:val="00A92EE4"/>
    <w:rsid w:val="00A9305B"/>
    <w:rsid w:val="00A96D5A"/>
    <w:rsid w:val="00AA0B04"/>
    <w:rsid w:val="00AA10BC"/>
    <w:rsid w:val="00AA119F"/>
    <w:rsid w:val="00AA26C8"/>
    <w:rsid w:val="00AA4DEB"/>
    <w:rsid w:val="00AA6BFA"/>
    <w:rsid w:val="00AA6FA1"/>
    <w:rsid w:val="00AA7AB0"/>
    <w:rsid w:val="00AB0185"/>
    <w:rsid w:val="00AB19AA"/>
    <w:rsid w:val="00AB5056"/>
    <w:rsid w:val="00AC5D83"/>
    <w:rsid w:val="00AD0CE1"/>
    <w:rsid w:val="00AD4C97"/>
    <w:rsid w:val="00AD4F93"/>
    <w:rsid w:val="00AD6C24"/>
    <w:rsid w:val="00AE1B04"/>
    <w:rsid w:val="00AE4607"/>
    <w:rsid w:val="00AF0EB4"/>
    <w:rsid w:val="00AF1C0C"/>
    <w:rsid w:val="00AF220B"/>
    <w:rsid w:val="00AF445D"/>
    <w:rsid w:val="00AF59C1"/>
    <w:rsid w:val="00AF6423"/>
    <w:rsid w:val="00B00DC6"/>
    <w:rsid w:val="00B036BF"/>
    <w:rsid w:val="00B04EBE"/>
    <w:rsid w:val="00B052E0"/>
    <w:rsid w:val="00B05716"/>
    <w:rsid w:val="00B1464C"/>
    <w:rsid w:val="00B14CB6"/>
    <w:rsid w:val="00B1747C"/>
    <w:rsid w:val="00B21ED3"/>
    <w:rsid w:val="00B22FC0"/>
    <w:rsid w:val="00B264A2"/>
    <w:rsid w:val="00B31FE0"/>
    <w:rsid w:val="00B37108"/>
    <w:rsid w:val="00B37E7D"/>
    <w:rsid w:val="00B440EE"/>
    <w:rsid w:val="00B46A3A"/>
    <w:rsid w:val="00B47DFB"/>
    <w:rsid w:val="00B531B8"/>
    <w:rsid w:val="00B567AA"/>
    <w:rsid w:val="00B56B38"/>
    <w:rsid w:val="00B66679"/>
    <w:rsid w:val="00B67D00"/>
    <w:rsid w:val="00B70F18"/>
    <w:rsid w:val="00B70FFE"/>
    <w:rsid w:val="00B71BF3"/>
    <w:rsid w:val="00B72341"/>
    <w:rsid w:val="00B73AC7"/>
    <w:rsid w:val="00B73E43"/>
    <w:rsid w:val="00B73FFE"/>
    <w:rsid w:val="00B763F9"/>
    <w:rsid w:val="00B7795A"/>
    <w:rsid w:val="00B82AEE"/>
    <w:rsid w:val="00B832C8"/>
    <w:rsid w:val="00B85FB6"/>
    <w:rsid w:val="00B87092"/>
    <w:rsid w:val="00B903EE"/>
    <w:rsid w:val="00B95EBF"/>
    <w:rsid w:val="00B97D9D"/>
    <w:rsid w:val="00BA1F44"/>
    <w:rsid w:val="00BA3717"/>
    <w:rsid w:val="00BA4DB3"/>
    <w:rsid w:val="00BA5283"/>
    <w:rsid w:val="00BA5967"/>
    <w:rsid w:val="00BA6C4A"/>
    <w:rsid w:val="00BB2E14"/>
    <w:rsid w:val="00BB3743"/>
    <w:rsid w:val="00BB58A2"/>
    <w:rsid w:val="00BB5979"/>
    <w:rsid w:val="00BB7272"/>
    <w:rsid w:val="00BC0A95"/>
    <w:rsid w:val="00BC16A0"/>
    <w:rsid w:val="00BC3896"/>
    <w:rsid w:val="00BC684F"/>
    <w:rsid w:val="00BD036E"/>
    <w:rsid w:val="00BD11E9"/>
    <w:rsid w:val="00BD2A1B"/>
    <w:rsid w:val="00BD5A86"/>
    <w:rsid w:val="00BD5C83"/>
    <w:rsid w:val="00BE00AD"/>
    <w:rsid w:val="00BE2BA9"/>
    <w:rsid w:val="00BE3668"/>
    <w:rsid w:val="00BE724E"/>
    <w:rsid w:val="00BF2AA1"/>
    <w:rsid w:val="00BF6475"/>
    <w:rsid w:val="00BF72EE"/>
    <w:rsid w:val="00C041E9"/>
    <w:rsid w:val="00C045FD"/>
    <w:rsid w:val="00C050F9"/>
    <w:rsid w:val="00C051DF"/>
    <w:rsid w:val="00C14A18"/>
    <w:rsid w:val="00C14FE4"/>
    <w:rsid w:val="00C16342"/>
    <w:rsid w:val="00C1777E"/>
    <w:rsid w:val="00C269F5"/>
    <w:rsid w:val="00C278EF"/>
    <w:rsid w:val="00C27F69"/>
    <w:rsid w:val="00C30DD6"/>
    <w:rsid w:val="00C31A29"/>
    <w:rsid w:val="00C32A66"/>
    <w:rsid w:val="00C33B60"/>
    <w:rsid w:val="00C3559B"/>
    <w:rsid w:val="00C3621F"/>
    <w:rsid w:val="00C3642F"/>
    <w:rsid w:val="00C36CF3"/>
    <w:rsid w:val="00C37613"/>
    <w:rsid w:val="00C4321F"/>
    <w:rsid w:val="00C452DA"/>
    <w:rsid w:val="00C46F29"/>
    <w:rsid w:val="00C529BB"/>
    <w:rsid w:val="00C54447"/>
    <w:rsid w:val="00C63347"/>
    <w:rsid w:val="00C63B21"/>
    <w:rsid w:val="00C652B4"/>
    <w:rsid w:val="00C726D3"/>
    <w:rsid w:val="00C74966"/>
    <w:rsid w:val="00C755F2"/>
    <w:rsid w:val="00C76B52"/>
    <w:rsid w:val="00C7770D"/>
    <w:rsid w:val="00C87376"/>
    <w:rsid w:val="00C93A72"/>
    <w:rsid w:val="00C941B0"/>
    <w:rsid w:val="00C94B69"/>
    <w:rsid w:val="00C94BE3"/>
    <w:rsid w:val="00C95FEF"/>
    <w:rsid w:val="00C97961"/>
    <w:rsid w:val="00CA0901"/>
    <w:rsid w:val="00CA2B6C"/>
    <w:rsid w:val="00CB1EE5"/>
    <w:rsid w:val="00CB2213"/>
    <w:rsid w:val="00CB3379"/>
    <w:rsid w:val="00CC0C63"/>
    <w:rsid w:val="00CC114D"/>
    <w:rsid w:val="00CC16BB"/>
    <w:rsid w:val="00CC4E66"/>
    <w:rsid w:val="00CC58CE"/>
    <w:rsid w:val="00CC7629"/>
    <w:rsid w:val="00CD109B"/>
    <w:rsid w:val="00CD1310"/>
    <w:rsid w:val="00CD57BF"/>
    <w:rsid w:val="00CE16A0"/>
    <w:rsid w:val="00CE2437"/>
    <w:rsid w:val="00CE3433"/>
    <w:rsid w:val="00CE36C0"/>
    <w:rsid w:val="00CE552E"/>
    <w:rsid w:val="00CF2D91"/>
    <w:rsid w:val="00CF5314"/>
    <w:rsid w:val="00CF5E9A"/>
    <w:rsid w:val="00CF671D"/>
    <w:rsid w:val="00CF73B3"/>
    <w:rsid w:val="00D0042D"/>
    <w:rsid w:val="00D00B29"/>
    <w:rsid w:val="00D03440"/>
    <w:rsid w:val="00D047C1"/>
    <w:rsid w:val="00D05B1F"/>
    <w:rsid w:val="00D06E99"/>
    <w:rsid w:val="00D07F59"/>
    <w:rsid w:val="00D100CB"/>
    <w:rsid w:val="00D10353"/>
    <w:rsid w:val="00D11D99"/>
    <w:rsid w:val="00D14AA1"/>
    <w:rsid w:val="00D175B5"/>
    <w:rsid w:val="00D2086B"/>
    <w:rsid w:val="00D232F4"/>
    <w:rsid w:val="00D258E8"/>
    <w:rsid w:val="00D26815"/>
    <w:rsid w:val="00D30A6B"/>
    <w:rsid w:val="00D36AD1"/>
    <w:rsid w:val="00D374D2"/>
    <w:rsid w:val="00D40C10"/>
    <w:rsid w:val="00D417F9"/>
    <w:rsid w:val="00D440E4"/>
    <w:rsid w:val="00D477BD"/>
    <w:rsid w:val="00D50B97"/>
    <w:rsid w:val="00D51F02"/>
    <w:rsid w:val="00D535C7"/>
    <w:rsid w:val="00D62C48"/>
    <w:rsid w:val="00D64263"/>
    <w:rsid w:val="00D70540"/>
    <w:rsid w:val="00D70DFD"/>
    <w:rsid w:val="00D726DF"/>
    <w:rsid w:val="00D73144"/>
    <w:rsid w:val="00D747C9"/>
    <w:rsid w:val="00D83F0C"/>
    <w:rsid w:val="00D841B0"/>
    <w:rsid w:val="00D847C1"/>
    <w:rsid w:val="00D84865"/>
    <w:rsid w:val="00D91690"/>
    <w:rsid w:val="00D92C2F"/>
    <w:rsid w:val="00D93B30"/>
    <w:rsid w:val="00D95F8A"/>
    <w:rsid w:val="00DA22EA"/>
    <w:rsid w:val="00DA3C20"/>
    <w:rsid w:val="00DA6D04"/>
    <w:rsid w:val="00DA7363"/>
    <w:rsid w:val="00DA7C5E"/>
    <w:rsid w:val="00DB270F"/>
    <w:rsid w:val="00DB3972"/>
    <w:rsid w:val="00DB4A4D"/>
    <w:rsid w:val="00DB66AC"/>
    <w:rsid w:val="00DB7315"/>
    <w:rsid w:val="00DC2D68"/>
    <w:rsid w:val="00DC2DB0"/>
    <w:rsid w:val="00DC38E5"/>
    <w:rsid w:val="00DC391F"/>
    <w:rsid w:val="00DC41B6"/>
    <w:rsid w:val="00DC5FDA"/>
    <w:rsid w:val="00DD001B"/>
    <w:rsid w:val="00DD070F"/>
    <w:rsid w:val="00DD0E48"/>
    <w:rsid w:val="00DD1105"/>
    <w:rsid w:val="00DD227B"/>
    <w:rsid w:val="00DD2A3E"/>
    <w:rsid w:val="00DD3BF6"/>
    <w:rsid w:val="00DD535B"/>
    <w:rsid w:val="00DD59A1"/>
    <w:rsid w:val="00DD6496"/>
    <w:rsid w:val="00DD7469"/>
    <w:rsid w:val="00DE3B19"/>
    <w:rsid w:val="00DE7A2E"/>
    <w:rsid w:val="00DF0E93"/>
    <w:rsid w:val="00DF1123"/>
    <w:rsid w:val="00DF2019"/>
    <w:rsid w:val="00DF5842"/>
    <w:rsid w:val="00E0068F"/>
    <w:rsid w:val="00E12CC1"/>
    <w:rsid w:val="00E20AB3"/>
    <w:rsid w:val="00E21825"/>
    <w:rsid w:val="00E24177"/>
    <w:rsid w:val="00E2662F"/>
    <w:rsid w:val="00E30AC2"/>
    <w:rsid w:val="00E3319E"/>
    <w:rsid w:val="00E34CDD"/>
    <w:rsid w:val="00E36171"/>
    <w:rsid w:val="00E36F93"/>
    <w:rsid w:val="00E41D13"/>
    <w:rsid w:val="00E41F3E"/>
    <w:rsid w:val="00E459B8"/>
    <w:rsid w:val="00E4650F"/>
    <w:rsid w:val="00E47ECB"/>
    <w:rsid w:val="00E605DA"/>
    <w:rsid w:val="00E63BCB"/>
    <w:rsid w:val="00E647FF"/>
    <w:rsid w:val="00E707BD"/>
    <w:rsid w:val="00E71122"/>
    <w:rsid w:val="00E716C8"/>
    <w:rsid w:val="00E7257B"/>
    <w:rsid w:val="00E73FB7"/>
    <w:rsid w:val="00E74EDC"/>
    <w:rsid w:val="00E7751B"/>
    <w:rsid w:val="00E77AC5"/>
    <w:rsid w:val="00E819A3"/>
    <w:rsid w:val="00E85E4E"/>
    <w:rsid w:val="00E866CD"/>
    <w:rsid w:val="00E921DF"/>
    <w:rsid w:val="00E9421C"/>
    <w:rsid w:val="00E94D34"/>
    <w:rsid w:val="00EA1EE9"/>
    <w:rsid w:val="00EA2570"/>
    <w:rsid w:val="00EA503B"/>
    <w:rsid w:val="00EA7526"/>
    <w:rsid w:val="00EB1B75"/>
    <w:rsid w:val="00EB2441"/>
    <w:rsid w:val="00EB36A9"/>
    <w:rsid w:val="00EB7FB5"/>
    <w:rsid w:val="00EC0242"/>
    <w:rsid w:val="00EC3B8E"/>
    <w:rsid w:val="00ED0ED7"/>
    <w:rsid w:val="00ED2E1D"/>
    <w:rsid w:val="00ED3CCF"/>
    <w:rsid w:val="00ED7078"/>
    <w:rsid w:val="00EE50B5"/>
    <w:rsid w:val="00EE5BE7"/>
    <w:rsid w:val="00EF4267"/>
    <w:rsid w:val="00EF5149"/>
    <w:rsid w:val="00EF5783"/>
    <w:rsid w:val="00EF5B9D"/>
    <w:rsid w:val="00EF5F3D"/>
    <w:rsid w:val="00EF6D1F"/>
    <w:rsid w:val="00F0495D"/>
    <w:rsid w:val="00F07F3A"/>
    <w:rsid w:val="00F117A0"/>
    <w:rsid w:val="00F12CE0"/>
    <w:rsid w:val="00F134B6"/>
    <w:rsid w:val="00F13772"/>
    <w:rsid w:val="00F15389"/>
    <w:rsid w:val="00F20328"/>
    <w:rsid w:val="00F21551"/>
    <w:rsid w:val="00F22E55"/>
    <w:rsid w:val="00F22F49"/>
    <w:rsid w:val="00F25A04"/>
    <w:rsid w:val="00F262CE"/>
    <w:rsid w:val="00F26FCC"/>
    <w:rsid w:val="00F27D52"/>
    <w:rsid w:val="00F30DFA"/>
    <w:rsid w:val="00F31D58"/>
    <w:rsid w:val="00F321E6"/>
    <w:rsid w:val="00F35723"/>
    <w:rsid w:val="00F365BD"/>
    <w:rsid w:val="00F42637"/>
    <w:rsid w:val="00F44A1E"/>
    <w:rsid w:val="00F44DAB"/>
    <w:rsid w:val="00F44E21"/>
    <w:rsid w:val="00F51A1D"/>
    <w:rsid w:val="00F545BC"/>
    <w:rsid w:val="00F5488B"/>
    <w:rsid w:val="00F62E0B"/>
    <w:rsid w:val="00F65CE4"/>
    <w:rsid w:val="00F67122"/>
    <w:rsid w:val="00F67855"/>
    <w:rsid w:val="00F709E2"/>
    <w:rsid w:val="00F71072"/>
    <w:rsid w:val="00F728F7"/>
    <w:rsid w:val="00F73E3F"/>
    <w:rsid w:val="00F755E2"/>
    <w:rsid w:val="00F77F2A"/>
    <w:rsid w:val="00F8154D"/>
    <w:rsid w:val="00F83AE1"/>
    <w:rsid w:val="00F85826"/>
    <w:rsid w:val="00F86D1D"/>
    <w:rsid w:val="00F902AB"/>
    <w:rsid w:val="00F913E2"/>
    <w:rsid w:val="00F914E6"/>
    <w:rsid w:val="00F923D0"/>
    <w:rsid w:val="00F94645"/>
    <w:rsid w:val="00F967ED"/>
    <w:rsid w:val="00FA139B"/>
    <w:rsid w:val="00FA5E2B"/>
    <w:rsid w:val="00FA63BB"/>
    <w:rsid w:val="00FB5D1B"/>
    <w:rsid w:val="00FC559F"/>
    <w:rsid w:val="00FC6669"/>
    <w:rsid w:val="00FC7AC3"/>
    <w:rsid w:val="00FC7F4A"/>
    <w:rsid w:val="00FD06CA"/>
    <w:rsid w:val="00FD0D99"/>
    <w:rsid w:val="00FD393D"/>
    <w:rsid w:val="00FD3AE0"/>
    <w:rsid w:val="00FD6E6A"/>
    <w:rsid w:val="00FD7A08"/>
    <w:rsid w:val="00FE1C96"/>
    <w:rsid w:val="00FE1D78"/>
    <w:rsid w:val="00FE25FC"/>
    <w:rsid w:val="00FF1A56"/>
    <w:rsid w:val="00FF42C2"/>
    <w:rsid w:val="00FF6722"/>
    <w:rsid w:val="00FF7C23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3854A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AA"/>
    <w:rPr>
      <w:rFonts w:ascii="Calibri" w:hAnsi="Calibri" w:cs="Arial"/>
      <w:sz w:val="24"/>
      <w:szCs w:val="24"/>
    </w:rPr>
  </w:style>
  <w:style w:type="paragraph" w:styleId="Rubrik1">
    <w:name w:val="heading 1"/>
    <w:aliases w:val="Heading 1 [Ctrl+1],VR H1"/>
    <w:basedOn w:val="Normal"/>
    <w:next w:val="Brdtext"/>
    <w:link w:val="Rubrik1Char"/>
    <w:qFormat/>
    <w:rsid w:val="003843AA"/>
    <w:pPr>
      <w:keepNext/>
      <w:numPr>
        <w:numId w:val="1"/>
      </w:numPr>
      <w:tabs>
        <w:tab w:val="left" w:pos="1134"/>
      </w:tabs>
      <w:spacing w:before="360" w:after="240"/>
      <w:outlineLvl w:val="0"/>
    </w:pPr>
    <w:rPr>
      <w:b/>
      <w:bCs/>
      <w:kern w:val="32"/>
      <w:sz w:val="26"/>
      <w:szCs w:val="32"/>
    </w:rPr>
  </w:style>
  <w:style w:type="paragraph" w:styleId="Rubrik2">
    <w:name w:val="heading 2"/>
    <w:basedOn w:val="Brdtext"/>
    <w:next w:val="Brdtext"/>
    <w:link w:val="Rubrik2Char"/>
    <w:qFormat/>
    <w:rsid w:val="0062639D"/>
    <w:pPr>
      <w:outlineLvl w:val="1"/>
    </w:pPr>
    <w:rPr>
      <w:b/>
    </w:rPr>
  </w:style>
  <w:style w:type="paragraph" w:styleId="Rubrik3">
    <w:name w:val="heading 3"/>
    <w:basedOn w:val="Brdtext"/>
    <w:next w:val="Brdtext"/>
    <w:link w:val="Rubrik3Char"/>
    <w:qFormat/>
    <w:rsid w:val="007E02B2"/>
    <w:pPr>
      <w:outlineLvl w:val="2"/>
    </w:pPr>
    <w:rPr>
      <w:u w:val="single"/>
    </w:rPr>
  </w:style>
  <w:style w:type="paragraph" w:styleId="Rubrik4">
    <w:name w:val="heading 4"/>
    <w:basedOn w:val="Brdtext"/>
    <w:next w:val="Brdtext"/>
    <w:qFormat/>
    <w:rsid w:val="007E02B2"/>
    <w:pPr>
      <w:outlineLvl w:val="3"/>
    </w:pPr>
    <w:rPr>
      <w:i/>
    </w:rPr>
  </w:style>
  <w:style w:type="paragraph" w:styleId="Rubrik5">
    <w:name w:val="heading 5"/>
    <w:basedOn w:val="Normal"/>
    <w:qFormat/>
    <w:rsid w:val="00D92C2F"/>
    <w:pPr>
      <w:tabs>
        <w:tab w:val="left" w:pos="1134"/>
      </w:tabs>
      <w:spacing w:before="120" w:after="180"/>
      <w:outlineLvl w:val="4"/>
    </w:pPr>
    <w:rPr>
      <w:bCs/>
      <w:iCs/>
      <w:szCs w:val="26"/>
    </w:rPr>
  </w:style>
  <w:style w:type="paragraph" w:styleId="Rubrik6">
    <w:name w:val="heading 6"/>
    <w:basedOn w:val="Rubrik5"/>
    <w:qFormat/>
    <w:rsid w:val="00D92C2F"/>
    <w:pPr>
      <w:outlineLvl w:val="5"/>
    </w:pPr>
    <w:rPr>
      <w:bCs w:val="0"/>
      <w:szCs w:val="22"/>
    </w:rPr>
  </w:style>
  <w:style w:type="paragraph" w:styleId="Rubrik7">
    <w:name w:val="heading 7"/>
    <w:basedOn w:val="Rubrik6"/>
    <w:qFormat/>
    <w:rsid w:val="00D92C2F"/>
    <w:pPr>
      <w:outlineLvl w:val="6"/>
    </w:pPr>
  </w:style>
  <w:style w:type="paragraph" w:styleId="Rubrik8">
    <w:name w:val="heading 8"/>
    <w:basedOn w:val="Normal"/>
    <w:next w:val="Normal"/>
    <w:link w:val="Rubrik8Char"/>
    <w:semiHidden/>
    <w:unhideWhenUsed/>
    <w:qFormat/>
    <w:rsid w:val="00D92C2F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D92C2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Rubrik1"/>
    <w:link w:val="BrdtextChar"/>
    <w:qFormat/>
    <w:rsid w:val="003843AA"/>
    <w:pPr>
      <w:keepNext w:val="0"/>
      <w:numPr>
        <w:numId w:val="0"/>
      </w:numPr>
      <w:spacing w:before="120" w:after="180"/>
      <w:outlineLvl w:val="9"/>
    </w:pPr>
    <w:rPr>
      <w:b w:val="0"/>
      <w:sz w:val="24"/>
      <w:szCs w:val="24"/>
    </w:rPr>
  </w:style>
  <w:style w:type="character" w:customStyle="1" w:styleId="BrdtextChar">
    <w:name w:val="Brödtext Char"/>
    <w:link w:val="Brdtext"/>
    <w:rsid w:val="00760345"/>
    <w:rPr>
      <w:rFonts w:ascii="Calibri" w:hAnsi="Calibri" w:cs="Arial"/>
      <w:bCs/>
      <w:kern w:val="32"/>
      <w:sz w:val="24"/>
      <w:szCs w:val="24"/>
    </w:rPr>
  </w:style>
  <w:style w:type="character" w:customStyle="1" w:styleId="Rubrik2Char">
    <w:name w:val="Rubrik 2 Char"/>
    <w:link w:val="Rubrik2"/>
    <w:rsid w:val="0062639D"/>
    <w:rPr>
      <w:rFonts w:ascii="Calibri" w:hAnsi="Calibri" w:cs="Arial"/>
      <w:b/>
      <w:bCs/>
      <w:kern w:val="32"/>
      <w:sz w:val="24"/>
      <w:szCs w:val="24"/>
    </w:rPr>
  </w:style>
  <w:style w:type="character" w:customStyle="1" w:styleId="Rubrik3Char">
    <w:name w:val="Rubrik 3 Char"/>
    <w:link w:val="Rubrik3"/>
    <w:rsid w:val="007E02B2"/>
    <w:rPr>
      <w:rFonts w:ascii="Calibri" w:hAnsi="Calibri" w:cs="Arial"/>
      <w:bCs/>
      <w:kern w:val="32"/>
      <w:sz w:val="24"/>
      <w:szCs w:val="24"/>
      <w:u w:val="single"/>
    </w:rPr>
  </w:style>
  <w:style w:type="character" w:customStyle="1" w:styleId="Rubrik8Char">
    <w:name w:val="Rubrik 8 Char"/>
    <w:link w:val="Rubrik8"/>
    <w:semiHidden/>
    <w:rsid w:val="00D92C2F"/>
    <w:rPr>
      <w:rFonts w:ascii="Calibri" w:hAnsi="Calibri"/>
      <w:i/>
      <w:iCs/>
      <w:sz w:val="24"/>
      <w:szCs w:val="22"/>
    </w:rPr>
  </w:style>
  <w:style w:type="character" w:customStyle="1" w:styleId="Rubrik9Char">
    <w:name w:val="Rubrik 9 Char"/>
    <w:link w:val="Rubrik9"/>
    <w:semiHidden/>
    <w:rsid w:val="00D92C2F"/>
    <w:rPr>
      <w:rFonts w:ascii="Cambria" w:hAnsi="Cambria"/>
      <w:sz w:val="22"/>
      <w:szCs w:val="22"/>
    </w:rPr>
  </w:style>
  <w:style w:type="paragraph" w:customStyle="1" w:styleId="DOKUMENTRUBRIK">
    <w:name w:val="DOKUMENTRUBRIK"/>
    <w:basedOn w:val="Normal"/>
    <w:next w:val="Normal"/>
    <w:qFormat/>
    <w:rsid w:val="003843AA"/>
    <w:pPr>
      <w:spacing w:before="40" w:after="360"/>
    </w:pPr>
    <w:rPr>
      <w:b/>
      <w:caps/>
      <w:sz w:val="32"/>
      <w:szCs w:val="32"/>
    </w:rPr>
  </w:style>
  <w:style w:type="paragraph" w:customStyle="1" w:styleId="OnumreradBodyText">
    <w:name w:val="Onumrerad Body Text"/>
    <w:basedOn w:val="Brdtext"/>
    <w:qFormat/>
    <w:rsid w:val="003843AA"/>
    <w:pPr>
      <w:ind w:left="1134"/>
    </w:pPr>
    <w:rPr>
      <w:lang w:val="en-US"/>
    </w:rPr>
  </w:style>
  <w:style w:type="paragraph" w:styleId="Sidhuvud">
    <w:name w:val="header"/>
    <w:basedOn w:val="Normal"/>
    <w:rsid w:val="00D92C2F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rsid w:val="00D92C2F"/>
    <w:rPr>
      <w:color w:val="0000FF"/>
      <w:u w:val="single"/>
    </w:rPr>
  </w:style>
  <w:style w:type="character" w:styleId="Sidnummer">
    <w:name w:val="page number"/>
    <w:rsid w:val="00A13F91"/>
    <w:rPr>
      <w:rFonts w:ascii="Calibri" w:hAnsi="Calibri"/>
      <w:sz w:val="18"/>
    </w:rPr>
  </w:style>
  <w:style w:type="table" w:styleId="Tabellrutnt">
    <w:name w:val="Table Grid"/>
    <w:basedOn w:val="Normaltabell"/>
    <w:rsid w:val="00D92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rsid w:val="00D92C2F"/>
    <w:pPr>
      <w:tabs>
        <w:tab w:val="center" w:pos="4536"/>
        <w:tab w:val="right" w:pos="9072"/>
      </w:tabs>
    </w:pPr>
  </w:style>
  <w:style w:type="character" w:styleId="Kommentarsreferens">
    <w:name w:val="annotation reference"/>
    <w:rsid w:val="00D92C2F"/>
    <w:rPr>
      <w:sz w:val="16"/>
      <w:szCs w:val="16"/>
    </w:rPr>
  </w:style>
  <w:style w:type="paragraph" w:styleId="Slutkommentar">
    <w:name w:val="endnote text"/>
    <w:basedOn w:val="Normal"/>
    <w:semiHidden/>
    <w:rsid w:val="00D92C2F"/>
    <w:rPr>
      <w:sz w:val="20"/>
      <w:szCs w:val="20"/>
    </w:rPr>
  </w:style>
  <w:style w:type="character" w:styleId="Slutkommentarsreferens">
    <w:name w:val="endnote reference"/>
    <w:semiHidden/>
    <w:rsid w:val="00D92C2F"/>
    <w:rPr>
      <w:vertAlign w:val="superscript"/>
    </w:rPr>
  </w:style>
  <w:style w:type="paragraph" w:styleId="Kommentarer">
    <w:name w:val="annotation text"/>
    <w:basedOn w:val="Normal"/>
    <w:link w:val="KommentarerChar"/>
    <w:rsid w:val="00D92C2F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D92C2F"/>
    <w:rPr>
      <w:b/>
      <w:bCs/>
    </w:rPr>
  </w:style>
  <w:style w:type="paragraph" w:styleId="Ballongtext">
    <w:name w:val="Balloon Text"/>
    <w:basedOn w:val="Normal"/>
    <w:semiHidden/>
    <w:rsid w:val="00D92C2F"/>
    <w:rPr>
      <w:rFonts w:ascii="Tahoma" w:hAnsi="Tahoma" w:cs="Tahoma"/>
      <w:sz w:val="16"/>
      <w:szCs w:val="16"/>
    </w:rPr>
  </w:style>
  <w:style w:type="paragraph" w:customStyle="1" w:styleId="ID">
    <w:name w:val="ID"/>
    <w:basedOn w:val="Normal"/>
    <w:qFormat/>
    <w:rsid w:val="00535FFE"/>
    <w:rPr>
      <w:noProof/>
      <w:sz w:val="11"/>
    </w:rPr>
  </w:style>
  <w:style w:type="paragraph" w:customStyle="1" w:styleId="rendemening">
    <w:name w:val="Ärendemening"/>
    <w:basedOn w:val="Normal"/>
    <w:qFormat/>
    <w:rsid w:val="003843AA"/>
    <w:pPr>
      <w:spacing w:after="240"/>
    </w:pPr>
    <w:rPr>
      <w:b/>
      <w:sz w:val="26"/>
      <w:szCs w:val="26"/>
    </w:rPr>
  </w:style>
  <w:style w:type="paragraph" w:customStyle="1" w:styleId="123-lista">
    <w:name w:val="1 2 3-lista"/>
    <w:basedOn w:val="Liststycke"/>
    <w:qFormat/>
    <w:rsid w:val="00BB3743"/>
    <w:pPr>
      <w:numPr>
        <w:numId w:val="3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styleId="Liststycke">
    <w:name w:val="List Paragraph"/>
    <w:basedOn w:val="Normal"/>
    <w:uiPriority w:val="34"/>
    <w:qFormat/>
    <w:rsid w:val="00BB3743"/>
    <w:pPr>
      <w:ind w:left="720"/>
      <w:contextualSpacing/>
    </w:pPr>
  </w:style>
  <w:style w:type="paragraph" w:customStyle="1" w:styleId="123-listamedindrag">
    <w:name w:val="1 2 3-lista med indrag"/>
    <w:basedOn w:val="123-lista"/>
    <w:qFormat/>
    <w:rsid w:val="00EF5B9D"/>
    <w:pPr>
      <w:numPr>
        <w:numId w:val="4"/>
      </w:numPr>
      <w:tabs>
        <w:tab w:val="clear" w:pos="1134"/>
        <w:tab w:val="left" w:pos="1985"/>
      </w:tabs>
      <w:ind w:left="1985" w:hanging="851"/>
    </w:pPr>
  </w:style>
  <w:style w:type="paragraph" w:customStyle="1" w:styleId="abc-lista">
    <w:name w:val="abc-lista"/>
    <w:basedOn w:val="Liststycke"/>
    <w:rsid w:val="00BB3743"/>
    <w:pPr>
      <w:numPr>
        <w:numId w:val="5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customStyle="1" w:styleId="abc-listamedindrag">
    <w:name w:val="abc-lista med indrag"/>
    <w:basedOn w:val="abc-lista"/>
    <w:qFormat/>
    <w:rsid w:val="00EF5B9D"/>
    <w:pPr>
      <w:numPr>
        <w:numId w:val="6"/>
      </w:numPr>
      <w:tabs>
        <w:tab w:val="clear" w:pos="1134"/>
        <w:tab w:val="left" w:pos="1985"/>
      </w:tabs>
      <w:ind w:left="1985" w:hanging="851"/>
    </w:pPr>
  </w:style>
  <w:style w:type="paragraph" w:customStyle="1" w:styleId="IIIIII-lista">
    <w:name w:val="I II III-lista"/>
    <w:basedOn w:val="Liststycke"/>
    <w:qFormat/>
    <w:rsid w:val="00EF5B9D"/>
    <w:pPr>
      <w:numPr>
        <w:numId w:val="7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customStyle="1" w:styleId="IIIIII-listamedindrag">
    <w:name w:val="I II III-lista med indrag"/>
    <w:basedOn w:val="IIIIII-lista"/>
    <w:qFormat/>
    <w:rsid w:val="00EF5B9D"/>
    <w:pPr>
      <w:numPr>
        <w:numId w:val="8"/>
      </w:numPr>
      <w:tabs>
        <w:tab w:val="clear" w:pos="1134"/>
        <w:tab w:val="left" w:pos="1985"/>
      </w:tabs>
    </w:pPr>
  </w:style>
  <w:style w:type="paragraph" w:styleId="Innehll1">
    <w:name w:val="toc 1"/>
    <w:basedOn w:val="Normal"/>
    <w:next w:val="Normal"/>
    <w:autoRedefine/>
    <w:uiPriority w:val="39"/>
    <w:rsid w:val="00F25A04"/>
    <w:pPr>
      <w:tabs>
        <w:tab w:val="right" w:leader="dot" w:pos="9060"/>
      </w:tabs>
      <w:ind w:left="1134" w:hanging="1134"/>
    </w:pPr>
    <w:rPr>
      <w:noProof/>
      <w:sz w:val="26"/>
    </w:rPr>
  </w:style>
  <w:style w:type="paragraph" w:styleId="Innehll2">
    <w:name w:val="toc 2"/>
    <w:basedOn w:val="Normal"/>
    <w:next w:val="Normal"/>
    <w:autoRedefine/>
    <w:uiPriority w:val="39"/>
    <w:rsid w:val="00F25A04"/>
    <w:pPr>
      <w:tabs>
        <w:tab w:val="right" w:leader="dot" w:pos="9060"/>
      </w:tabs>
      <w:ind w:left="1134" w:hanging="1134"/>
    </w:pPr>
    <w:rPr>
      <w:noProof/>
    </w:rPr>
  </w:style>
  <w:style w:type="paragraph" w:styleId="Innehll3">
    <w:name w:val="toc 3"/>
    <w:basedOn w:val="Normal"/>
    <w:next w:val="Normal"/>
    <w:autoRedefine/>
    <w:uiPriority w:val="39"/>
    <w:rsid w:val="000D08C6"/>
    <w:pPr>
      <w:ind w:left="1134" w:hanging="1134"/>
    </w:pPr>
    <w:rPr>
      <w:u w:val="words"/>
    </w:rPr>
  </w:style>
  <w:style w:type="paragraph" w:styleId="Innehll4">
    <w:name w:val="toc 4"/>
    <w:basedOn w:val="Normal"/>
    <w:next w:val="Normal"/>
    <w:autoRedefine/>
    <w:uiPriority w:val="39"/>
    <w:rsid w:val="00F25A04"/>
    <w:pPr>
      <w:ind w:left="1134" w:hanging="1134"/>
    </w:pPr>
    <w:rPr>
      <w:i/>
    </w:rPr>
  </w:style>
  <w:style w:type="paragraph" w:customStyle="1" w:styleId="Partlist">
    <w:name w:val="Partlist"/>
    <w:basedOn w:val="Normal"/>
    <w:link w:val="PartlistChar"/>
    <w:semiHidden/>
    <w:rsid w:val="00F44DAB"/>
    <w:pPr>
      <w:numPr>
        <w:numId w:val="9"/>
      </w:numPr>
      <w:spacing w:before="120" w:after="60"/>
    </w:pPr>
    <w:rPr>
      <w:rFonts w:ascii="Arial" w:hAnsi="Arial" w:cs="Times New Roman"/>
      <w:sz w:val="22"/>
      <w:lang w:val="en-US"/>
    </w:rPr>
  </w:style>
  <w:style w:type="character" w:customStyle="1" w:styleId="PartlistChar">
    <w:name w:val="Partlist Char"/>
    <w:basedOn w:val="Standardstycketeckensnitt"/>
    <w:link w:val="Partlist"/>
    <w:semiHidden/>
    <w:rsid w:val="00F44DAB"/>
    <w:rPr>
      <w:rFonts w:ascii="Arial" w:hAnsi="Arial"/>
      <w:sz w:val="22"/>
      <w:szCs w:val="24"/>
      <w:lang w:val="en-US"/>
    </w:rPr>
  </w:style>
  <w:style w:type="character" w:customStyle="1" w:styleId="Rubrik1Char">
    <w:name w:val="Rubrik 1 Char"/>
    <w:aliases w:val="Heading 1 [Ctrl+1] Char,VR H1 Char"/>
    <w:basedOn w:val="Standardstycketeckensnitt"/>
    <w:link w:val="Rubrik1"/>
    <w:rsid w:val="00140481"/>
    <w:rPr>
      <w:rFonts w:ascii="Calibri" w:hAnsi="Calibri" w:cs="Arial"/>
      <w:b/>
      <w:bCs/>
      <w:kern w:val="32"/>
      <w:sz w:val="26"/>
      <w:szCs w:val="32"/>
    </w:rPr>
  </w:style>
  <w:style w:type="character" w:customStyle="1" w:styleId="KommentarerChar">
    <w:name w:val="Kommentarer Char"/>
    <w:basedOn w:val="Standardstycketeckensnitt"/>
    <w:link w:val="Kommentarer"/>
    <w:rsid w:val="00140481"/>
    <w:rPr>
      <w:rFonts w:ascii="Calibri" w:hAnsi="Calibri" w:cs="Arial"/>
    </w:rPr>
  </w:style>
  <w:style w:type="paragraph" w:styleId="Normaltindrag">
    <w:name w:val="Normal Indent"/>
    <w:uiPriority w:val="1"/>
    <w:rsid w:val="0014048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customStyle="1" w:styleId="Numreradtext1">
    <w:name w:val="Numrerad text 1"/>
    <w:basedOn w:val="Normal"/>
    <w:link w:val="Numreradtext1Char"/>
    <w:rsid w:val="003051F5"/>
  </w:style>
  <w:style w:type="character" w:customStyle="1" w:styleId="Numreradtext1Char">
    <w:name w:val="Numrerad text 1 Char"/>
    <w:basedOn w:val="Standardstycketeckensnitt"/>
    <w:link w:val="Numreradtext1"/>
    <w:rsid w:val="003051F5"/>
    <w:rPr>
      <w:rFonts w:ascii="Calibri" w:hAnsi="Calibri" w:cs="Arial"/>
      <w:sz w:val="24"/>
      <w:szCs w:val="24"/>
    </w:rPr>
  </w:style>
  <w:style w:type="paragraph" w:styleId="Revision">
    <w:name w:val="Revision"/>
    <w:hidden/>
    <w:uiPriority w:val="99"/>
    <w:semiHidden/>
    <w:rsid w:val="00FF7E38"/>
    <w:rPr>
      <w:rFonts w:ascii="Calibri" w:hAnsi="Calibri" w:cs="Arial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7455E1"/>
    <w:rPr>
      <w:rFonts w:ascii="Calibri" w:hAnsi="Calibri" w:cs="Arial"/>
      <w:sz w:val="24"/>
      <w:szCs w:val="24"/>
    </w:rPr>
  </w:style>
  <w:style w:type="character" w:customStyle="1" w:styleId="st">
    <w:name w:val="st"/>
    <w:basedOn w:val="Standardstycketeckensnitt"/>
    <w:rsid w:val="0075580D"/>
  </w:style>
  <w:style w:type="character" w:styleId="Betoning">
    <w:name w:val="Emphasis"/>
    <w:basedOn w:val="Standardstycketeckensnitt"/>
    <w:uiPriority w:val="20"/>
    <w:qFormat/>
    <w:rsid w:val="0075580D"/>
    <w:rPr>
      <w:i/>
      <w:iCs/>
    </w:rPr>
  </w:style>
  <w:style w:type="paragraph" w:styleId="Normalwebb">
    <w:name w:val="Normal (Web)"/>
    <w:basedOn w:val="Normal"/>
    <w:uiPriority w:val="99"/>
    <w:unhideWhenUsed/>
    <w:rsid w:val="00B763F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Heading211pt1">
    <w:name w:val="Style Heading 2 + 11 pt1"/>
    <w:basedOn w:val="Rubrik2"/>
    <w:rsid w:val="00D747C9"/>
    <w:pPr>
      <w:keepNext/>
      <w:tabs>
        <w:tab w:val="clear" w:pos="1134"/>
      </w:tabs>
      <w:spacing w:before="0" w:after="240" w:line="288" w:lineRule="auto"/>
      <w:ind w:left="576" w:hanging="576"/>
    </w:pPr>
    <w:rPr>
      <w:rFonts w:ascii="Times New Roman" w:hAnsi="Times New Roman" w:cs="Times New Roman"/>
      <w:b w:val="0"/>
      <w:iCs/>
      <w:kern w:val="0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1C0E33AE4A334CAAB47CFBB41B6301" ma:contentTypeVersion="5" ma:contentTypeDescription="Skapa ett nytt dokument." ma:contentTypeScope="" ma:versionID="58473cd53c574bf19bfc9481669c950c">
  <xsd:schema xmlns:xsd="http://www.w3.org/2001/XMLSchema" xmlns:xs="http://www.w3.org/2001/XMLSchema" xmlns:p="http://schemas.microsoft.com/office/2006/metadata/properties" xmlns:ns2="35c43e6f-561b-484f-b620-475a28764772" xmlns:ns3="21b8cfb8-47c6-48ce-8bbc-20dd3c2a002d" targetNamespace="http://schemas.microsoft.com/office/2006/metadata/properties" ma:root="true" ma:fieldsID="7ef428820bb1d286926ab4652cb8bbfe" ns2:_="" ns3:_="">
    <xsd:import namespace="35c43e6f-561b-484f-b620-475a28764772"/>
    <xsd:import namespace="21b8cfb8-47c6-48ce-8bbc-20dd3c2a00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ersonuppgiftsbehandlingar_x0020_i_x0020_mappar_x0020_tillh_x00f6_rande_x0020_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43e6f-561b-484f-b620-475a287647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8cfb8-47c6-48ce-8bbc-20dd3c2a0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ersonuppgiftsbehandlingar_x0020_i_x0020_mappar_x0020_tillh_x00f6_rande_x0020_IT" ma:index="12" nillable="true" ma:displayName="Kommentar" ma:internalName="Personuppgiftsbehandlingar_x0020_i_x0020_mappar_x0020_tillh_x00f6_rande_x0020_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uppgiftsbehandlingar_x0020_i_x0020_mappar_x0020_tillh_x00f6_rande_x0020_IT xmlns="21b8cfb8-47c6-48ce-8bbc-20dd3c2a002d" xsi:nil="true"/>
    <SharedWithUsers xmlns="35c43e6f-561b-484f-b620-475a28764772">
      <UserInfo>
        <DisplayName>Ann Surtell</DisplayName>
        <AccountId>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0892-7834-4D7C-80ED-59F36F30E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43e6f-561b-484f-b620-475a28764772"/>
    <ds:schemaRef ds:uri="21b8cfb8-47c6-48ce-8bbc-20dd3c2a0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9766F-9293-4034-8F4F-150FD43183D7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21b8cfb8-47c6-48ce-8bbc-20dd3c2a002d"/>
    <ds:schemaRef ds:uri="http://schemas.microsoft.com/office/infopath/2007/PartnerControls"/>
    <ds:schemaRef ds:uri="http://schemas.openxmlformats.org/package/2006/metadata/core-properties"/>
    <ds:schemaRef ds:uri="35c43e6f-561b-484f-b620-475a2876477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0845D4-00E3-49F3-A971-D665A491E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91254-F255-495C-95A7-4CA8A964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7FF01DB8</Template>
  <TotalTime>2</TotalTime>
  <Pages>1</Pages>
  <Words>72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</dc:creator>
  <cp:keywords/>
  <dc:description/>
  <cp:lastModifiedBy>Annika Johansson</cp:lastModifiedBy>
  <cp:revision>4</cp:revision>
  <cp:lastPrinted>2018-05-26T13:51:00Z</cp:lastPrinted>
  <dcterms:created xsi:type="dcterms:W3CDTF">2019-01-03T11:40:00Z</dcterms:created>
  <dcterms:modified xsi:type="dcterms:W3CDTF">2019-01-03T11:42:00Z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0x010100401C0E33AE4A334CAAB47CFBB41B6301</vt:lpwstr>
  </property>
</Properties>
</file>